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91A9" w14:textId="77777777" w:rsidR="003F7FAF" w:rsidRPr="003F7FAF" w:rsidRDefault="003F7FAF" w:rsidP="003F7FAF">
      <w:pPr>
        <w:spacing w:line="300" w:lineRule="atLeast"/>
        <w:rPr>
          <w:rStyle w:val="Nadruk"/>
        </w:rPr>
      </w:pPr>
    </w:p>
    <w:p w14:paraId="12702097" w14:textId="77777777" w:rsidR="009561A1" w:rsidRDefault="009561A1" w:rsidP="00952AD0">
      <w:pPr>
        <w:rPr>
          <w:rFonts w:cs="Arial"/>
          <w:b/>
          <w:color w:val="005984"/>
          <w:sz w:val="40"/>
          <w:szCs w:val="40"/>
        </w:rPr>
      </w:pPr>
    </w:p>
    <w:p w14:paraId="6AFB1E6A" w14:textId="2BB679EC" w:rsidR="00952AD0" w:rsidRPr="0099437C" w:rsidRDefault="00DF3B8E" w:rsidP="0099437C">
      <w:pPr>
        <w:pStyle w:val="Kop1"/>
      </w:pPr>
      <w:r w:rsidRPr="0099437C">
        <w:t>Definitieve bijdrage SLS voor buurtcentra vastgesteld</w:t>
      </w:r>
    </w:p>
    <w:p w14:paraId="21FCE24F" w14:textId="77777777" w:rsidR="00ED15D2" w:rsidRDefault="00ED15D2" w:rsidP="00392422">
      <w:pPr>
        <w:spacing w:line="240" w:lineRule="auto"/>
        <w:jc w:val="both"/>
        <w:rPr>
          <w:rStyle w:val="Nadruk"/>
          <w:sz w:val="24"/>
          <w:szCs w:val="24"/>
        </w:rPr>
      </w:pPr>
    </w:p>
    <w:p w14:paraId="0574139F" w14:textId="42DFE264" w:rsidR="00711182" w:rsidRDefault="00DF3B8E" w:rsidP="00392422">
      <w:pPr>
        <w:spacing w:line="240" w:lineRule="auto"/>
        <w:jc w:val="both"/>
        <w:rPr>
          <w:rStyle w:val="Nadruk"/>
          <w:sz w:val="24"/>
          <w:szCs w:val="24"/>
        </w:rPr>
      </w:pPr>
      <w:r w:rsidRPr="0099437C">
        <w:rPr>
          <w:rStyle w:val="Nadruk"/>
          <w:sz w:val="24"/>
          <w:szCs w:val="24"/>
        </w:rPr>
        <w:t>De gemeente Uithoorn ontvangt van de Stichting Leefomgeving Schiphol (SLS) een b</w:t>
      </w:r>
      <w:r w:rsidR="00892C9F" w:rsidRPr="0099437C">
        <w:rPr>
          <w:rStyle w:val="Nadruk"/>
          <w:sz w:val="24"/>
          <w:szCs w:val="24"/>
        </w:rPr>
        <w:t>ij</w:t>
      </w:r>
      <w:r w:rsidRPr="0099437C">
        <w:rPr>
          <w:rStyle w:val="Nadruk"/>
          <w:sz w:val="24"/>
          <w:szCs w:val="24"/>
        </w:rPr>
        <w:t>drag</w:t>
      </w:r>
      <w:r w:rsidR="00892C9F" w:rsidRPr="0099437C">
        <w:rPr>
          <w:rStyle w:val="Nadruk"/>
          <w:sz w:val="24"/>
          <w:szCs w:val="24"/>
        </w:rPr>
        <w:t>e</w:t>
      </w:r>
      <w:r w:rsidRPr="0099437C">
        <w:rPr>
          <w:rStyle w:val="Nadruk"/>
          <w:sz w:val="24"/>
          <w:szCs w:val="24"/>
        </w:rPr>
        <w:t xml:space="preserve"> van</w:t>
      </w:r>
      <w:r w:rsidR="00C2173C" w:rsidRPr="0099437C">
        <w:rPr>
          <w:rStyle w:val="Nadruk"/>
          <w:sz w:val="24"/>
          <w:szCs w:val="24"/>
        </w:rPr>
        <w:t xml:space="preserve"> € 4,9 miljoen </w:t>
      </w:r>
      <w:r w:rsidRPr="0099437C">
        <w:rPr>
          <w:rStyle w:val="Nadruk"/>
          <w:sz w:val="24"/>
          <w:szCs w:val="24"/>
        </w:rPr>
        <w:t>voor twee nieuw te bouwen buurtcentra</w:t>
      </w:r>
      <w:r w:rsidR="004D3A28" w:rsidRPr="0099437C">
        <w:rPr>
          <w:rStyle w:val="Nadruk"/>
          <w:sz w:val="24"/>
          <w:szCs w:val="24"/>
        </w:rPr>
        <w:t>.</w:t>
      </w:r>
      <w:r w:rsidR="007B5E68" w:rsidRPr="0099437C">
        <w:rPr>
          <w:rStyle w:val="Nadruk"/>
          <w:sz w:val="24"/>
          <w:szCs w:val="24"/>
        </w:rPr>
        <w:t xml:space="preserve"> Eerder was al bekend dat </w:t>
      </w:r>
      <w:proofErr w:type="gramStart"/>
      <w:r w:rsidR="007B5E68" w:rsidRPr="0099437C">
        <w:rPr>
          <w:rStyle w:val="Nadruk"/>
          <w:sz w:val="24"/>
          <w:szCs w:val="24"/>
        </w:rPr>
        <w:t>SLS geld</w:t>
      </w:r>
      <w:proofErr w:type="gramEnd"/>
      <w:r w:rsidR="007B5E68" w:rsidRPr="0099437C">
        <w:rPr>
          <w:rStyle w:val="Nadruk"/>
          <w:sz w:val="24"/>
          <w:szCs w:val="24"/>
        </w:rPr>
        <w:t xml:space="preserve"> had gereserveerd, nu is de</w:t>
      </w:r>
      <w:r w:rsidR="007B5E68" w:rsidRPr="0099437C">
        <w:rPr>
          <w:rFonts w:cs="Arial"/>
          <w:b/>
          <w:color w:val="005984"/>
          <w:sz w:val="40"/>
          <w:szCs w:val="40"/>
        </w:rPr>
        <w:t xml:space="preserve"> </w:t>
      </w:r>
      <w:r w:rsidR="007B5E68" w:rsidRPr="0099437C">
        <w:rPr>
          <w:rStyle w:val="Nadruk"/>
          <w:sz w:val="24"/>
          <w:szCs w:val="24"/>
        </w:rPr>
        <w:t>bijdrage definitief vastgesteld.</w:t>
      </w:r>
    </w:p>
    <w:p w14:paraId="1CC7A862" w14:textId="77777777" w:rsidR="00392422" w:rsidRDefault="00392422" w:rsidP="00392422">
      <w:pPr>
        <w:spacing w:line="240" w:lineRule="auto"/>
        <w:jc w:val="both"/>
        <w:rPr>
          <w:rStyle w:val="Nadruk"/>
          <w:sz w:val="24"/>
          <w:szCs w:val="24"/>
        </w:rPr>
      </w:pPr>
    </w:p>
    <w:p w14:paraId="5202FADC" w14:textId="35CC9B71" w:rsidR="00E02A65" w:rsidRPr="00711182" w:rsidRDefault="00E02A65" w:rsidP="00392422">
      <w:pPr>
        <w:pStyle w:val="Kop2"/>
        <w:spacing w:line="240" w:lineRule="auto"/>
        <w:rPr>
          <w:rStyle w:val="Nadruk"/>
          <w:rFonts w:cs="Times New Roman"/>
          <w:i/>
        </w:rPr>
      </w:pPr>
      <w:proofErr w:type="spellStart"/>
      <w:r w:rsidRPr="00711182">
        <w:rPr>
          <w:rStyle w:val="Nadruk"/>
          <w:rFonts w:cs="Times New Roman"/>
          <w:i/>
        </w:rPr>
        <w:t>Zijdelwaard</w:t>
      </w:r>
      <w:proofErr w:type="spellEnd"/>
      <w:r w:rsidRPr="00711182">
        <w:rPr>
          <w:rStyle w:val="Nadruk"/>
          <w:rFonts w:cs="Times New Roman"/>
          <w:i/>
        </w:rPr>
        <w:t xml:space="preserve"> en </w:t>
      </w:r>
      <w:proofErr w:type="spellStart"/>
      <w:r w:rsidRPr="00711182">
        <w:rPr>
          <w:rStyle w:val="Nadruk"/>
          <w:rFonts w:cs="Times New Roman"/>
          <w:i/>
        </w:rPr>
        <w:t>Thamerdal</w:t>
      </w:r>
      <w:proofErr w:type="spellEnd"/>
    </w:p>
    <w:p w14:paraId="2D6FEF12" w14:textId="66A48EB1" w:rsidR="004D3A28" w:rsidRPr="00711182" w:rsidRDefault="004D3A28" w:rsidP="00B53BF9">
      <w:pPr>
        <w:rPr>
          <w:rFonts w:ascii="Times" w:hAnsi="Times" w:cs="Arial"/>
          <w:sz w:val="21"/>
          <w:szCs w:val="21"/>
        </w:rPr>
      </w:pPr>
      <w:r w:rsidRPr="00711182">
        <w:rPr>
          <w:rFonts w:ascii="Times" w:hAnsi="Times" w:cs="Arial"/>
          <w:sz w:val="21"/>
          <w:szCs w:val="21"/>
        </w:rPr>
        <w:t xml:space="preserve">In de wijk </w:t>
      </w:r>
      <w:proofErr w:type="spellStart"/>
      <w:r w:rsidRPr="00711182">
        <w:rPr>
          <w:rFonts w:ascii="Times" w:hAnsi="Times" w:cs="Arial"/>
          <w:sz w:val="21"/>
          <w:szCs w:val="21"/>
        </w:rPr>
        <w:t>Zijdelwaard</w:t>
      </w:r>
      <w:proofErr w:type="spellEnd"/>
      <w:r w:rsidRPr="00711182">
        <w:rPr>
          <w:rFonts w:ascii="Times" w:hAnsi="Times" w:cs="Arial"/>
          <w:sz w:val="21"/>
          <w:szCs w:val="21"/>
        </w:rPr>
        <w:t xml:space="preserve"> komt op de plek van De Scheg </w:t>
      </w:r>
      <w:r w:rsidR="003F7D99" w:rsidRPr="00711182">
        <w:rPr>
          <w:rFonts w:ascii="Times" w:hAnsi="Times" w:cs="Arial"/>
          <w:sz w:val="21"/>
          <w:szCs w:val="21"/>
        </w:rPr>
        <w:t>een nieuwe sporthal</w:t>
      </w:r>
      <w:r w:rsidRPr="00711182">
        <w:rPr>
          <w:rFonts w:ascii="Times" w:hAnsi="Times" w:cs="Arial"/>
          <w:sz w:val="21"/>
          <w:szCs w:val="21"/>
        </w:rPr>
        <w:t xml:space="preserve"> </w:t>
      </w:r>
      <w:r w:rsidR="003F7D99" w:rsidRPr="00711182">
        <w:rPr>
          <w:rFonts w:ascii="Times" w:hAnsi="Times" w:cs="Arial"/>
          <w:sz w:val="21"/>
          <w:szCs w:val="21"/>
        </w:rPr>
        <w:t>met een</w:t>
      </w:r>
      <w:r w:rsidRPr="00711182">
        <w:rPr>
          <w:rFonts w:ascii="Times" w:hAnsi="Times" w:cs="Arial"/>
          <w:sz w:val="21"/>
          <w:szCs w:val="21"/>
        </w:rPr>
        <w:t xml:space="preserve"> buurtcentrum. De huurders van ’t Buurtnest verhuizen </w:t>
      </w:r>
      <w:r w:rsidR="00B56FE8" w:rsidRPr="00711182">
        <w:rPr>
          <w:rFonts w:ascii="Times" w:hAnsi="Times" w:cs="Arial"/>
          <w:sz w:val="21"/>
          <w:szCs w:val="21"/>
        </w:rPr>
        <w:t xml:space="preserve">hier </w:t>
      </w:r>
      <w:r w:rsidRPr="00711182">
        <w:rPr>
          <w:rFonts w:ascii="Times" w:hAnsi="Times" w:cs="Arial"/>
          <w:sz w:val="21"/>
          <w:szCs w:val="21"/>
        </w:rPr>
        <w:t xml:space="preserve">na de oplevering </w:t>
      </w:r>
      <w:r w:rsidR="00892C9F" w:rsidRPr="00711182">
        <w:rPr>
          <w:rFonts w:ascii="Times" w:hAnsi="Times" w:cs="Arial"/>
          <w:sz w:val="21"/>
          <w:szCs w:val="21"/>
        </w:rPr>
        <w:t xml:space="preserve">van de nieuwbouw </w:t>
      </w:r>
      <w:r w:rsidRPr="00711182">
        <w:rPr>
          <w:rFonts w:ascii="Times" w:hAnsi="Times" w:cs="Arial"/>
          <w:sz w:val="21"/>
          <w:szCs w:val="21"/>
        </w:rPr>
        <w:t>naar toe.</w:t>
      </w:r>
      <w:r w:rsidR="007B5E68" w:rsidRPr="00711182">
        <w:rPr>
          <w:rFonts w:ascii="Times" w:hAnsi="Times" w:cs="Arial"/>
          <w:sz w:val="21"/>
          <w:szCs w:val="21"/>
        </w:rPr>
        <w:t xml:space="preserve"> </w:t>
      </w:r>
      <w:r w:rsidRPr="00711182">
        <w:rPr>
          <w:rFonts w:ascii="Times" w:hAnsi="Times" w:cs="Arial"/>
          <w:sz w:val="21"/>
          <w:szCs w:val="21"/>
        </w:rPr>
        <w:t xml:space="preserve">In de wijk </w:t>
      </w:r>
      <w:proofErr w:type="spellStart"/>
      <w:r w:rsidRPr="00711182">
        <w:rPr>
          <w:rFonts w:ascii="Times" w:hAnsi="Times" w:cs="Arial"/>
          <w:sz w:val="21"/>
          <w:szCs w:val="21"/>
        </w:rPr>
        <w:t>Thamerdal</w:t>
      </w:r>
      <w:proofErr w:type="spellEnd"/>
      <w:r w:rsidRPr="00711182">
        <w:rPr>
          <w:rFonts w:ascii="Times" w:hAnsi="Times" w:cs="Arial"/>
          <w:sz w:val="21"/>
          <w:szCs w:val="21"/>
        </w:rPr>
        <w:t xml:space="preserve"> komt naast </w:t>
      </w:r>
      <w:r w:rsidR="008F697F" w:rsidRPr="00711182">
        <w:rPr>
          <w:rFonts w:ascii="Times" w:hAnsi="Times" w:cs="Arial"/>
          <w:sz w:val="21"/>
          <w:szCs w:val="21"/>
        </w:rPr>
        <w:t>basisschool</w:t>
      </w:r>
      <w:r w:rsidRPr="00711182">
        <w:rPr>
          <w:rFonts w:ascii="Times" w:hAnsi="Times" w:cs="Arial"/>
          <w:sz w:val="21"/>
          <w:szCs w:val="21"/>
        </w:rPr>
        <w:t xml:space="preserve"> Het Duet een nieuw buurtcentrum met gymzaal. De huurders van de </w:t>
      </w:r>
      <w:proofErr w:type="spellStart"/>
      <w:r w:rsidRPr="00711182">
        <w:rPr>
          <w:rFonts w:ascii="Times" w:hAnsi="Times" w:cs="Arial"/>
          <w:sz w:val="21"/>
          <w:szCs w:val="21"/>
        </w:rPr>
        <w:t>Bovenboog</w:t>
      </w:r>
      <w:proofErr w:type="spellEnd"/>
      <w:r w:rsidRPr="00711182">
        <w:rPr>
          <w:rFonts w:ascii="Times" w:hAnsi="Times" w:cs="Arial"/>
          <w:sz w:val="21"/>
          <w:szCs w:val="21"/>
        </w:rPr>
        <w:t xml:space="preserve"> </w:t>
      </w:r>
      <w:r w:rsidR="00892C9F" w:rsidRPr="00711182">
        <w:rPr>
          <w:rFonts w:ascii="Times" w:hAnsi="Times" w:cs="Arial"/>
          <w:sz w:val="21"/>
          <w:szCs w:val="21"/>
        </w:rPr>
        <w:t>nemen straks hun intrek in dit nieuwe gebouw.</w:t>
      </w:r>
    </w:p>
    <w:p w14:paraId="44BAD2F8" w14:textId="4E3C51C1" w:rsidR="00223014" w:rsidRDefault="00223014" w:rsidP="00B53BF9">
      <w:pPr>
        <w:rPr>
          <w:rFonts w:ascii="Arial" w:hAnsi="Arial" w:cs="Arial"/>
        </w:rPr>
      </w:pPr>
    </w:p>
    <w:p w14:paraId="60085A89" w14:textId="1E863AC9" w:rsidR="00E02A65" w:rsidRPr="00E02A65" w:rsidRDefault="00E02A65" w:rsidP="00E02A65">
      <w:pPr>
        <w:pStyle w:val="Kop2"/>
        <w:rPr>
          <w:rStyle w:val="Nadruk"/>
          <w:rFonts w:cs="Times New Roman"/>
          <w:i/>
        </w:rPr>
      </w:pPr>
      <w:r w:rsidRPr="00E02A65">
        <w:rPr>
          <w:rStyle w:val="Nadruk"/>
          <w:rFonts w:cs="Times New Roman"/>
          <w:i/>
        </w:rPr>
        <w:t>Blij met bijdrage</w:t>
      </w:r>
    </w:p>
    <w:p w14:paraId="7B1934E6" w14:textId="6DD358F3" w:rsidR="00223014" w:rsidRPr="00711182" w:rsidRDefault="00223014" w:rsidP="00B53BF9">
      <w:pPr>
        <w:rPr>
          <w:rFonts w:ascii="Times" w:hAnsi="Times" w:cs="Arial"/>
          <w:sz w:val="21"/>
          <w:szCs w:val="21"/>
        </w:rPr>
      </w:pPr>
      <w:r w:rsidRPr="00711182">
        <w:rPr>
          <w:rFonts w:ascii="Times" w:hAnsi="Times" w:cs="Arial"/>
          <w:sz w:val="21"/>
          <w:szCs w:val="21"/>
        </w:rPr>
        <w:t xml:space="preserve">De gemeente is uiteraard heel blij met deze financiële bijdrage. </w:t>
      </w:r>
      <w:r w:rsidR="00B56FE8" w:rsidRPr="00711182">
        <w:rPr>
          <w:rFonts w:ascii="Times" w:hAnsi="Times" w:cs="Arial"/>
          <w:sz w:val="21"/>
          <w:szCs w:val="21"/>
        </w:rPr>
        <w:t xml:space="preserve">In plaats van het renoveren van bestaande gebouwen, kunnen er nu twee volledige nieuwe gebouwen gemaakt worden. In de nieuwe gebouwen is, meer dan in de oude gebouwen, plaats voor </w:t>
      </w:r>
      <w:r w:rsidRPr="00711182">
        <w:rPr>
          <w:rFonts w:ascii="Times" w:hAnsi="Times" w:cs="Arial"/>
          <w:sz w:val="21"/>
          <w:szCs w:val="21"/>
        </w:rPr>
        <w:t xml:space="preserve">maatschappelijke activiteiten van verenigingen en stichtingen. Zo komt er in beide gebouwen een buurtkamer waar buurtbewoners terecht kunnen voor een kop koffie, gezamenlijke activiteiten of een praatje. </w:t>
      </w:r>
      <w:r w:rsidR="004323B0" w:rsidRPr="00711182">
        <w:rPr>
          <w:rFonts w:ascii="Times" w:hAnsi="Times" w:cs="Arial"/>
          <w:sz w:val="21"/>
          <w:szCs w:val="21"/>
        </w:rPr>
        <w:t>En in De Scheg komt</w:t>
      </w:r>
      <w:r w:rsidRPr="00711182">
        <w:rPr>
          <w:rFonts w:ascii="Times" w:hAnsi="Times" w:cs="Arial"/>
          <w:sz w:val="21"/>
          <w:szCs w:val="21"/>
        </w:rPr>
        <w:t xml:space="preserve"> bijvoorbeeld een extra goede keuken waar groepen mensen zelf kunnen koken. Daardoor krijgen beide gebouwen een extra belangrijke functie voor de buurt.</w:t>
      </w:r>
      <w:r w:rsidR="00B56FE8" w:rsidRPr="00711182">
        <w:rPr>
          <w:rFonts w:ascii="Times" w:hAnsi="Times" w:cs="Arial"/>
          <w:sz w:val="21"/>
          <w:szCs w:val="21"/>
        </w:rPr>
        <w:t xml:space="preserve"> De activiteiten kunnen mede door de bijdrage van de SLS tegen een maatschappelijk tarief worden aangeboden.</w:t>
      </w:r>
    </w:p>
    <w:p w14:paraId="13ADEDCB" w14:textId="77777777" w:rsidR="00B1403E" w:rsidRDefault="00B1403E" w:rsidP="00392422">
      <w:pPr>
        <w:pStyle w:val="Kop2"/>
        <w:rPr>
          <w:rFonts w:ascii="Arial" w:hAnsi="Arial" w:cs="Arial"/>
        </w:rPr>
      </w:pPr>
    </w:p>
    <w:p w14:paraId="46AC1CB9" w14:textId="18382180" w:rsidR="00B1403E" w:rsidRPr="00637322" w:rsidRDefault="00B1403E" w:rsidP="00637322">
      <w:pPr>
        <w:pStyle w:val="Kop2"/>
        <w:rPr>
          <w:rStyle w:val="Nadruk"/>
          <w:rFonts w:cs="Times New Roman"/>
          <w:i/>
        </w:rPr>
      </w:pPr>
      <w:proofErr w:type="gramStart"/>
      <w:r w:rsidRPr="00637322">
        <w:rPr>
          <w:rStyle w:val="Nadruk"/>
          <w:rFonts w:cs="Times New Roman"/>
          <w:i/>
        </w:rPr>
        <w:t>SLS fonds</w:t>
      </w:r>
      <w:proofErr w:type="gramEnd"/>
    </w:p>
    <w:p w14:paraId="3EA970EF" w14:textId="006AE15E" w:rsidR="00223014" w:rsidRPr="00711182" w:rsidRDefault="00223014" w:rsidP="00C2173C">
      <w:pPr>
        <w:rPr>
          <w:rFonts w:ascii="Times" w:hAnsi="Times" w:cs="Arial"/>
          <w:sz w:val="21"/>
          <w:szCs w:val="21"/>
        </w:rPr>
      </w:pPr>
      <w:r w:rsidRPr="00711182">
        <w:rPr>
          <w:rFonts w:ascii="Times" w:hAnsi="Times" w:cs="Arial"/>
          <w:sz w:val="21"/>
          <w:szCs w:val="21"/>
        </w:rPr>
        <w:t xml:space="preserve">SLS </w:t>
      </w:r>
      <w:r w:rsidR="00E72859" w:rsidRPr="00711182">
        <w:rPr>
          <w:rFonts w:ascii="Times" w:hAnsi="Times" w:cs="Arial"/>
          <w:sz w:val="21"/>
          <w:szCs w:val="21"/>
        </w:rPr>
        <w:t xml:space="preserve">heeft tot doel “het verbeteren van de kwaliteit van de woon- werk- en leefomgeving in de Schipholregio”. De stichting </w:t>
      </w:r>
      <w:r w:rsidRPr="00711182">
        <w:rPr>
          <w:rFonts w:ascii="Times" w:hAnsi="Times" w:cs="Arial"/>
          <w:sz w:val="21"/>
          <w:szCs w:val="21"/>
        </w:rPr>
        <w:t>wordt gefinancierd door het ministerie van Infrastructuur en Waterstaat, de provincie Noord-Holland en Schiphol</w:t>
      </w:r>
      <w:r w:rsidR="00E72859" w:rsidRPr="00711182">
        <w:rPr>
          <w:rFonts w:ascii="Times" w:hAnsi="Times" w:cs="Arial"/>
          <w:sz w:val="21"/>
          <w:szCs w:val="21"/>
        </w:rPr>
        <w:t xml:space="preserve">. </w:t>
      </w:r>
      <w:r w:rsidRPr="00711182">
        <w:rPr>
          <w:rFonts w:ascii="Times" w:hAnsi="Times" w:cs="Arial"/>
          <w:sz w:val="21"/>
          <w:szCs w:val="21"/>
        </w:rPr>
        <w:t xml:space="preserve">De stichting heeft geld gereserveerd voor </w:t>
      </w:r>
      <w:r w:rsidR="00E72859" w:rsidRPr="00711182">
        <w:rPr>
          <w:rFonts w:ascii="Times" w:hAnsi="Times" w:cs="Arial"/>
          <w:sz w:val="21"/>
          <w:szCs w:val="21"/>
        </w:rPr>
        <w:t xml:space="preserve">diverse </w:t>
      </w:r>
      <w:r w:rsidRPr="00711182">
        <w:rPr>
          <w:rFonts w:ascii="Times" w:hAnsi="Times" w:cs="Arial"/>
          <w:sz w:val="21"/>
          <w:szCs w:val="21"/>
        </w:rPr>
        <w:t xml:space="preserve">projecten in Uithoorn, waaronder </w:t>
      </w:r>
      <w:r w:rsidR="00E72859" w:rsidRPr="00711182">
        <w:rPr>
          <w:rFonts w:ascii="Times" w:hAnsi="Times" w:cs="Arial"/>
          <w:sz w:val="21"/>
          <w:szCs w:val="21"/>
        </w:rPr>
        <w:t xml:space="preserve">de nieuwbouw van beide </w:t>
      </w:r>
      <w:r w:rsidR="002F68AB" w:rsidRPr="00711182">
        <w:rPr>
          <w:rFonts w:ascii="Times" w:hAnsi="Times" w:cs="Arial"/>
          <w:sz w:val="21"/>
          <w:szCs w:val="21"/>
        </w:rPr>
        <w:t>accommodaties</w:t>
      </w:r>
      <w:r w:rsidRPr="00711182">
        <w:rPr>
          <w:rFonts w:ascii="Times" w:hAnsi="Times" w:cs="Arial"/>
          <w:sz w:val="21"/>
          <w:szCs w:val="21"/>
        </w:rPr>
        <w:t>.</w:t>
      </w:r>
    </w:p>
    <w:p w14:paraId="5E36D92F" w14:textId="438FB74B" w:rsidR="00F65000" w:rsidRPr="00D836B4" w:rsidRDefault="00F65000" w:rsidP="00D836B4">
      <w:pPr>
        <w:rPr>
          <w:rFonts w:ascii="Arial" w:hAnsi="Arial" w:cs="Arial"/>
        </w:rPr>
      </w:pPr>
    </w:p>
    <w:p w14:paraId="0DB1D0B7" w14:textId="3F303458" w:rsidR="00030814" w:rsidRPr="00637322" w:rsidRDefault="00E72859" w:rsidP="00637322">
      <w:pPr>
        <w:pStyle w:val="Kop2"/>
        <w:rPr>
          <w:rStyle w:val="Nadruk"/>
          <w:rFonts w:cs="Times New Roman"/>
          <w:i/>
        </w:rPr>
      </w:pPr>
      <w:r w:rsidRPr="00637322">
        <w:rPr>
          <w:rStyle w:val="Nadruk"/>
          <w:rFonts w:cs="Times New Roman"/>
          <w:i/>
        </w:rPr>
        <w:t xml:space="preserve">Planning </w:t>
      </w:r>
    </w:p>
    <w:p w14:paraId="12682F3B" w14:textId="50EF5AC3" w:rsidR="00892C9F" w:rsidRPr="00711182" w:rsidRDefault="00E72859" w:rsidP="00952AD0">
      <w:pPr>
        <w:rPr>
          <w:rFonts w:ascii="Times" w:hAnsi="Times" w:cs="Arial"/>
          <w:sz w:val="21"/>
          <w:szCs w:val="21"/>
        </w:rPr>
      </w:pPr>
      <w:r w:rsidRPr="00711182">
        <w:rPr>
          <w:rFonts w:ascii="Times" w:hAnsi="Times" w:cs="Arial"/>
          <w:sz w:val="21"/>
          <w:szCs w:val="21"/>
        </w:rPr>
        <w:t>In diverse particip</w:t>
      </w:r>
      <w:r w:rsidR="004323B0" w:rsidRPr="00711182">
        <w:rPr>
          <w:rFonts w:ascii="Times" w:hAnsi="Times" w:cs="Arial"/>
          <w:sz w:val="21"/>
          <w:szCs w:val="21"/>
        </w:rPr>
        <w:t>a</w:t>
      </w:r>
      <w:r w:rsidRPr="00711182">
        <w:rPr>
          <w:rFonts w:ascii="Times" w:hAnsi="Times" w:cs="Arial"/>
          <w:sz w:val="21"/>
          <w:szCs w:val="21"/>
        </w:rPr>
        <w:t xml:space="preserve">tietrajecten </w:t>
      </w:r>
      <w:r w:rsidR="004323B0" w:rsidRPr="00711182">
        <w:rPr>
          <w:rFonts w:ascii="Times" w:hAnsi="Times" w:cs="Arial"/>
          <w:sz w:val="21"/>
          <w:szCs w:val="21"/>
        </w:rPr>
        <w:t xml:space="preserve">wordt </w:t>
      </w:r>
      <w:r w:rsidRPr="00711182">
        <w:rPr>
          <w:rFonts w:ascii="Times" w:hAnsi="Times" w:cs="Arial"/>
          <w:sz w:val="21"/>
          <w:szCs w:val="21"/>
        </w:rPr>
        <w:t>in overleg met gebruikers en met inbreng van buurtbewoners</w:t>
      </w:r>
      <w:r w:rsidR="00EC6F78" w:rsidRPr="00711182">
        <w:rPr>
          <w:rFonts w:ascii="Times" w:hAnsi="Times" w:cs="Arial"/>
          <w:sz w:val="21"/>
          <w:szCs w:val="21"/>
        </w:rPr>
        <w:t xml:space="preserve"> verder</w:t>
      </w:r>
      <w:r w:rsidRPr="00711182">
        <w:rPr>
          <w:rFonts w:ascii="Times" w:hAnsi="Times" w:cs="Arial"/>
          <w:sz w:val="21"/>
          <w:szCs w:val="21"/>
        </w:rPr>
        <w:t xml:space="preserve"> gewerkt aan </w:t>
      </w:r>
      <w:r w:rsidR="00EC6F78" w:rsidRPr="00711182">
        <w:rPr>
          <w:rFonts w:ascii="Times" w:hAnsi="Times" w:cs="Arial"/>
          <w:sz w:val="21"/>
          <w:szCs w:val="21"/>
        </w:rPr>
        <w:t xml:space="preserve">de uitwerking van de </w:t>
      </w:r>
      <w:r w:rsidR="004323B0" w:rsidRPr="00711182">
        <w:rPr>
          <w:rFonts w:ascii="Times" w:hAnsi="Times" w:cs="Arial"/>
          <w:sz w:val="21"/>
          <w:szCs w:val="21"/>
        </w:rPr>
        <w:t xml:space="preserve">beide gebouwen. </w:t>
      </w:r>
      <w:r w:rsidR="00103C23" w:rsidRPr="00711182">
        <w:rPr>
          <w:rFonts w:ascii="Times" w:hAnsi="Times" w:cs="Arial"/>
          <w:sz w:val="21"/>
          <w:szCs w:val="21"/>
        </w:rPr>
        <w:t>Daarna</w:t>
      </w:r>
      <w:r w:rsidRPr="00711182">
        <w:rPr>
          <w:rFonts w:ascii="Times" w:hAnsi="Times" w:cs="Arial"/>
          <w:sz w:val="21"/>
          <w:szCs w:val="21"/>
        </w:rPr>
        <w:t xml:space="preserve"> worden beide projecten aanbesteed. De verwachting is dat </w:t>
      </w:r>
      <w:r w:rsidR="004323B0" w:rsidRPr="00711182">
        <w:rPr>
          <w:rFonts w:ascii="Times" w:hAnsi="Times" w:cs="Arial"/>
          <w:sz w:val="21"/>
          <w:szCs w:val="21"/>
        </w:rPr>
        <w:t xml:space="preserve">eind 2019 wordt </w:t>
      </w:r>
      <w:r w:rsidR="00C2173C" w:rsidRPr="00711182">
        <w:rPr>
          <w:rFonts w:ascii="Times" w:hAnsi="Times" w:cs="Arial"/>
          <w:sz w:val="21"/>
          <w:szCs w:val="21"/>
        </w:rPr>
        <w:t xml:space="preserve">begonnen </w:t>
      </w:r>
      <w:r w:rsidR="004323B0" w:rsidRPr="00711182">
        <w:rPr>
          <w:rFonts w:ascii="Times" w:hAnsi="Times" w:cs="Arial"/>
          <w:sz w:val="21"/>
          <w:szCs w:val="21"/>
        </w:rPr>
        <w:t xml:space="preserve">met de bouw van de accommodatie in Thamerdal, de </w:t>
      </w:r>
      <w:r w:rsidR="000D162B" w:rsidRPr="00711182">
        <w:rPr>
          <w:rFonts w:ascii="Times" w:hAnsi="Times" w:cs="Arial"/>
          <w:sz w:val="21"/>
          <w:szCs w:val="21"/>
        </w:rPr>
        <w:t xml:space="preserve">start </w:t>
      </w:r>
      <w:r w:rsidR="004323B0" w:rsidRPr="00711182">
        <w:rPr>
          <w:rFonts w:ascii="Times" w:hAnsi="Times" w:cs="Arial"/>
          <w:sz w:val="21"/>
          <w:szCs w:val="21"/>
        </w:rPr>
        <w:t xml:space="preserve">sloop en nieuwbouw van de Scheg is voorzien in </w:t>
      </w:r>
      <w:r w:rsidR="000D162B" w:rsidRPr="00711182">
        <w:rPr>
          <w:rFonts w:ascii="Times" w:hAnsi="Times" w:cs="Arial"/>
          <w:sz w:val="21"/>
          <w:szCs w:val="21"/>
        </w:rPr>
        <w:t>het derde kwartaal van 2020.</w:t>
      </w:r>
      <w:r w:rsidR="007B5E68" w:rsidRPr="00711182">
        <w:rPr>
          <w:rFonts w:ascii="Times" w:hAnsi="Times" w:cs="Arial"/>
          <w:sz w:val="21"/>
          <w:szCs w:val="21"/>
        </w:rPr>
        <w:t xml:space="preserve"> </w:t>
      </w:r>
      <w:r w:rsidR="00892C9F" w:rsidRPr="00711182">
        <w:rPr>
          <w:rFonts w:ascii="Times" w:hAnsi="Times" w:cs="Arial"/>
          <w:sz w:val="21"/>
          <w:szCs w:val="21"/>
        </w:rPr>
        <w:t xml:space="preserve">Beide projecten zijn te volgen </w:t>
      </w:r>
      <w:r w:rsidR="007340DD" w:rsidRPr="00711182">
        <w:rPr>
          <w:rFonts w:ascii="Times" w:hAnsi="Times" w:cs="Arial"/>
          <w:sz w:val="21"/>
          <w:szCs w:val="21"/>
        </w:rPr>
        <w:t>via</w:t>
      </w:r>
      <w:r w:rsidR="00892C9F" w:rsidRPr="00711182">
        <w:rPr>
          <w:rFonts w:ascii="Times" w:hAnsi="Times" w:cs="Arial"/>
          <w:sz w:val="21"/>
          <w:szCs w:val="21"/>
        </w:rPr>
        <w:t xml:space="preserve"> de website</w:t>
      </w:r>
      <w:r w:rsidR="007340DD" w:rsidRPr="00711182">
        <w:rPr>
          <w:rFonts w:ascii="Times" w:hAnsi="Times" w:cs="Arial"/>
          <w:sz w:val="21"/>
          <w:szCs w:val="21"/>
        </w:rPr>
        <w:t>:</w:t>
      </w:r>
      <w:r w:rsidR="00892C9F" w:rsidRPr="00711182">
        <w:rPr>
          <w:rFonts w:ascii="Times" w:hAnsi="Times" w:cs="Arial"/>
          <w:sz w:val="21"/>
          <w:szCs w:val="21"/>
        </w:rPr>
        <w:t xml:space="preserve"> www.uithoorndenktmee.nl</w:t>
      </w:r>
    </w:p>
    <w:p w14:paraId="63985888" w14:textId="6D4C1F41" w:rsidR="007D0CD7" w:rsidRPr="000D162B" w:rsidRDefault="007D0CD7" w:rsidP="000D162B">
      <w:pPr>
        <w:rPr>
          <w:rFonts w:ascii="Arial" w:hAnsi="Arial" w:cs="Arial"/>
        </w:rPr>
      </w:pPr>
    </w:p>
    <w:sectPr w:rsidR="007D0CD7" w:rsidRPr="000D162B" w:rsidSect="00E56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871" w:header="709" w:footer="2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BFACB" w14:textId="77777777" w:rsidR="00E16084" w:rsidRDefault="00E16084" w:rsidP="008012ED">
      <w:pPr>
        <w:spacing w:line="240" w:lineRule="auto"/>
      </w:pPr>
      <w:r>
        <w:separator/>
      </w:r>
    </w:p>
  </w:endnote>
  <w:endnote w:type="continuationSeparator" w:id="0">
    <w:p w14:paraId="63FB6C22" w14:textId="77777777" w:rsidR="00E16084" w:rsidRDefault="00E16084" w:rsidP="00801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x-ExtraBold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8997" w14:textId="77777777" w:rsidR="009A371E" w:rsidRDefault="009A37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0286E" w14:textId="77777777" w:rsidR="009A371E" w:rsidRDefault="009A371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8CC3" w14:textId="77777777" w:rsidR="00E917B3" w:rsidRDefault="007D0CD7" w:rsidP="00F93F6A">
    <w:pPr>
      <w:pStyle w:val="Voettekst"/>
      <w:tabs>
        <w:tab w:val="clear" w:pos="4536"/>
        <w:tab w:val="clear" w:pos="9072"/>
        <w:tab w:val="left" w:pos="897"/>
      </w:tabs>
      <w:jc w:val="righ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4864" behindDoc="0" locked="0" layoutInCell="1" allowOverlap="1" wp14:anchorId="2F562C3A" wp14:editId="17EB6BF0">
              <wp:simplePos x="0" y="0"/>
              <wp:positionH relativeFrom="column">
                <wp:posOffset>2526665</wp:posOffset>
              </wp:positionH>
              <wp:positionV relativeFrom="paragraph">
                <wp:posOffset>194310</wp:posOffset>
              </wp:positionV>
              <wp:extent cx="3384550" cy="1143000"/>
              <wp:effectExtent l="0" t="0" r="0" b="0"/>
              <wp:wrapSquare wrapText="bothSides"/>
              <wp:docPr id="25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F4D66" w14:textId="77777777" w:rsidR="005E0FB7" w:rsidRPr="00930957" w:rsidRDefault="005E0FB7" w:rsidP="00F93F6A">
                          <w:pPr>
                            <w:spacing w:line="280" w:lineRule="atLeast"/>
                            <w:jc w:val="distribute"/>
                            <w:rPr>
                              <w:rFonts w:ascii="Arial" w:hAnsi="Arial" w:cs="Arial"/>
                              <w:b/>
                              <w:color w:val="005984"/>
                              <w:spacing w:val="20"/>
                              <w:sz w:val="16"/>
                              <w:szCs w:val="16"/>
                            </w:rPr>
                          </w:pPr>
                          <w:r w:rsidRPr="00930957">
                            <w:rPr>
                              <w:rStyle w:val="Titelvanboek"/>
                              <w:rFonts w:ascii="Arial" w:hAnsi="Arial" w:cs="Arial"/>
                              <w:b/>
                            </w:rPr>
                            <w:t>Noot</w:t>
                          </w:r>
                          <w:r w:rsidRPr="00930957">
                            <w:rPr>
                              <w:rFonts w:ascii="Arial" w:hAnsi="Arial" w:cs="Arial"/>
                              <w:b/>
                              <w:color w:val="005984"/>
                              <w:spacing w:val="20"/>
                              <w:sz w:val="16"/>
                              <w:szCs w:val="16"/>
                            </w:rPr>
                            <w:t xml:space="preserve"> voor de redactie, niet bestemd voor publicatie</w:t>
                          </w:r>
                        </w:p>
                        <w:p w14:paraId="23473D53" w14:textId="77777777" w:rsidR="009A371E" w:rsidRDefault="00F93F6A" w:rsidP="00F93F6A">
                          <w:pPr>
                            <w:spacing w:line="280" w:lineRule="atLeast"/>
                            <w:jc w:val="both"/>
                            <w:rPr>
                              <w:rStyle w:val="Subtieleverwijzing"/>
                            </w:rPr>
                          </w:pPr>
                          <w:r w:rsidRPr="00930957">
                            <w:rPr>
                              <w:rStyle w:val="Subtieleverwijzing"/>
                            </w:rPr>
                            <w:t>Voor meer informatie</w:t>
                          </w:r>
                          <w:r w:rsidR="007D0CD7" w:rsidRPr="007D0CD7">
                            <w:t xml:space="preserve"> </w:t>
                          </w:r>
                          <w:r w:rsidR="005C59FA">
                            <w:rPr>
                              <w:rStyle w:val="Subtieleverwijzing"/>
                            </w:rPr>
                            <w:t>kunt u contact opnemen met Margreet Kokshoorn</w:t>
                          </w:r>
                          <w:r w:rsidRPr="00930957">
                            <w:rPr>
                              <w:rStyle w:val="Subtieleverwijzing"/>
                            </w:rPr>
                            <w:t xml:space="preserve"> van het team Communicatie van de gemeente Uithoorn, </w:t>
                          </w:r>
                          <w:r w:rsidR="005C59FA">
                            <w:rPr>
                              <w:rStyle w:val="Subtieleverwijzing"/>
                            </w:rPr>
                            <w:t>06 512 76 689</w:t>
                          </w:r>
                          <w:r w:rsidR="00696DA6">
                            <w:rPr>
                              <w:rStyle w:val="Subtieleverwijzing"/>
                            </w:rPr>
                            <w:t xml:space="preserve">, en met </w:t>
                          </w:r>
                          <w:r w:rsidR="00820724" w:rsidRPr="009A371E">
                            <w:rPr>
                              <w:rStyle w:val="Subtieleverwijzing"/>
                            </w:rPr>
                            <w:t>Alexander Smal</w:t>
                          </w:r>
                          <w:r w:rsidR="00696DA6" w:rsidRPr="009A371E">
                            <w:rPr>
                              <w:rStyle w:val="Subtieleverwijzing"/>
                            </w:rPr>
                            <w:t xml:space="preserve"> van de Stichting Leefomgeving Schiphol, </w:t>
                          </w:r>
                        </w:p>
                        <w:p w14:paraId="5C96D451" w14:textId="1BEE628B" w:rsidR="00696DA6" w:rsidRDefault="00696DA6" w:rsidP="00F93F6A">
                          <w:pPr>
                            <w:spacing w:line="280" w:lineRule="atLeast"/>
                            <w:jc w:val="both"/>
                            <w:rPr>
                              <w:rStyle w:val="Subtieleverwijzing"/>
                            </w:rPr>
                          </w:pPr>
                          <w:r w:rsidRPr="009A371E">
                            <w:rPr>
                              <w:rStyle w:val="Subtieleverwijzing"/>
                            </w:rPr>
                            <w:t>06</w:t>
                          </w:r>
                          <w:r w:rsidR="009A371E">
                            <w:rPr>
                              <w:rStyle w:val="Subtieleverwijzing"/>
                            </w:rPr>
                            <w:t xml:space="preserve"> </w:t>
                          </w:r>
                          <w:r w:rsidR="00820724">
                            <w:rPr>
                              <w:rStyle w:val="Subtieleverwijzing"/>
                            </w:rPr>
                            <w:t>212</w:t>
                          </w:r>
                          <w:r w:rsidR="009A371E">
                            <w:rPr>
                              <w:rStyle w:val="Subtieleverwijzing"/>
                            </w:rPr>
                            <w:t xml:space="preserve"> </w:t>
                          </w:r>
                          <w:r w:rsidR="00820724">
                            <w:rPr>
                              <w:rStyle w:val="Subtieleverwijzing"/>
                            </w:rPr>
                            <w:t>14</w:t>
                          </w:r>
                          <w:r w:rsidR="009A371E">
                            <w:rPr>
                              <w:rStyle w:val="Subtieleverwijzing"/>
                            </w:rPr>
                            <w:t xml:space="preserve"> </w:t>
                          </w:r>
                          <w:r w:rsidR="00820724">
                            <w:rPr>
                              <w:rStyle w:val="Subtieleverwijzing"/>
                            </w:rPr>
                            <w:t>668</w:t>
                          </w:r>
                          <w:r>
                            <w:rPr>
                              <w:rStyle w:val="Subtieleverwijzin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62C3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98.95pt;margin-top:15.3pt;width:266.5pt;height:9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" filled="f" stroked="f">
              <v:textbox>
                <w:txbxContent>
                  <w:p w14:paraId="0D4F4D66" w14:textId="77777777" w:rsidR="005E0FB7" w:rsidRPr="00930957" w:rsidRDefault="005E0FB7" w:rsidP="00F93F6A">
                    <w:pPr>
                      <w:spacing w:line="280" w:lineRule="atLeast"/>
                      <w:jc w:val="distribute"/>
                      <w:rPr>
                        <w:rFonts w:ascii="Arial" w:hAnsi="Arial" w:cs="Arial"/>
                        <w:b/>
                        <w:color w:val="005984"/>
                        <w:spacing w:val="20"/>
                        <w:sz w:val="16"/>
                        <w:szCs w:val="16"/>
                      </w:rPr>
                    </w:pPr>
                    <w:r w:rsidRPr="00930957">
                      <w:rPr>
                        <w:rStyle w:val="Titelvanboek"/>
                        <w:rFonts w:ascii="Arial" w:hAnsi="Arial" w:cs="Arial"/>
                        <w:b/>
                      </w:rPr>
                      <w:t>Noot</w:t>
                    </w:r>
                    <w:r w:rsidRPr="00930957">
                      <w:rPr>
                        <w:rFonts w:ascii="Arial" w:hAnsi="Arial" w:cs="Arial"/>
                        <w:b/>
                        <w:color w:val="005984"/>
                        <w:spacing w:val="20"/>
                        <w:sz w:val="16"/>
                        <w:szCs w:val="16"/>
                      </w:rPr>
                      <w:t xml:space="preserve"> voor de redactie, niet bestemd voor publicatie</w:t>
                    </w:r>
                  </w:p>
                  <w:p w14:paraId="23473D53" w14:textId="77777777" w:rsidR="009A371E" w:rsidRDefault="00F93F6A" w:rsidP="00F93F6A">
                    <w:pPr>
                      <w:spacing w:line="280" w:lineRule="atLeast"/>
                      <w:jc w:val="both"/>
                      <w:rPr>
                        <w:rStyle w:val="Subtieleverwijzing"/>
                      </w:rPr>
                    </w:pPr>
                    <w:r w:rsidRPr="00930957">
                      <w:rPr>
                        <w:rStyle w:val="Subtieleverwijzing"/>
                      </w:rPr>
                      <w:t>Voor meer informatie</w:t>
                    </w:r>
                    <w:r w:rsidR="007D0CD7" w:rsidRPr="007D0CD7">
                      <w:t xml:space="preserve"> </w:t>
                    </w:r>
                    <w:r w:rsidR="005C59FA">
                      <w:rPr>
                        <w:rStyle w:val="Subtieleverwijzing"/>
                      </w:rPr>
                      <w:t>kunt u contact opnemen met Margreet Kokshoorn</w:t>
                    </w:r>
                    <w:r w:rsidRPr="00930957">
                      <w:rPr>
                        <w:rStyle w:val="Subtieleverwijzing"/>
                      </w:rPr>
                      <w:t xml:space="preserve"> van het team Communicatie van de gemeente Uithoorn, </w:t>
                    </w:r>
                    <w:r w:rsidR="005C59FA">
                      <w:rPr>
                        <w:rStyle w:val="Subtieleverwijzing"/>
                      </w:rPr>
                      <w:t>06 512 76 689</w:t>
                    </w:r>
                    <w:r w:rsidR="00696DA6">
                      <w:rPr>
                        <w:rStyle w:val="Subtieleverwijzing"/>
                      </w:rPr>
                      <w:t xml:space="preserve">, en met </w:t>
                    </w:r>
                    <w:r w:rsidR="00820724" w:rsidRPr="009A371E">
                      <w:rPr>
                        <w:rStyle w:val="Subtieleverwijzing"/>
                      </w:rPr>
                      <w:t>Alexander Smal</w:t>
                    </w:r>
                    <w:r w:rsidR="00696DA6" w:rsidRPr="009A371E">
                      <w:rPr>
                        <w:rStyle w:val="Subtieleverwijzing"/>
                      </w:rPr>
                      <w:t xml:space="preserve"> van de Stichting Leefomgeving Schiphol, </w:t>
                    </w:r>
                  </w:p>
                  <w:p w14:paraId="5C96D451" w14:textId="1BEE628B" w:rsidR="00696DA6" w:rsidRDefault="00696DA6" w:rsidP="00F93F6A">
                    <w:pPr>
                      <w:spacing w:line="280" w:lineRule="atLeast"/>
                      <w:jc w:val="both"/>
                      <w:rPr>
                        <w:rStyle w:val="Subtieleverwijzing"/>
                      </w:rPr>
                    </w:pPr>
                    <w:r w:rsidRPr="009A371E">
                      <w:rPr>
                        <w:rStyle w:val="Subtieleverwijzing"/>
                      </w:rPr>
                      <w:t>06</w:t>
                    </w:r>
                    <w:r w:rsidR="009A371E">
                      <w:rPr>
                        <w:rStyle w:val="Subtieleverwijzing"/>
                      </w:rPr>
                      <w:t xml:space="preserve"> </w:t>
                    </w:r>
                    <w:r w:rsidR="00820724">
                      <w:rPr>
                        <w:rStyle w:val="Subtieleverwijzing"/>
                      </w:rPr>
                      <w:t>212</w:t>
                    </w:r>
                    <w:r w:rsidR="009A371E">
                      <w:rPr>
                        <w:rStyle w:val="Subtieleverwijzing"/>
                      </w:rPr>
                      <w:t xml:space="preserve"> </w:t>
                    </w:r>
                    <w:r w:rsidR="00820724">
                      <w:rPr>
                        <w:rStyle w:val="Subtieleverwijzing"/>
                      </w:rPr>
                      <w:t>14</w:t>
                    </w:r>
                    <w:r w:rsidR="009A371E">
                      <w:rPr>
                        <w:rStyle w:val="Subtieleverwijzing"/>
                      </w:rPr>
                      <w:t xml:space="preserve"> </w:t>
                    </w:r>
                    <w:r w:rsidR="00820724">
                      <w:rPr>
                        <w:rStyle w:val="Subtieleverwijzing"/>
                      </w:rPr>
                      <w:t>668</w:t>
                    </w:r>
                    <w:r>
                      <w:rPr>
                        <w:rStyle w:val="Subtieleverwijzing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312AD" w:rsidRPr="008312AD">
      <w:rPr>
        <w:noProof/>
        <w:color w:val="005984"/>
        <w:lang w:eastAsia="nl-N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D9898E0" wp14:editId="222D962E">
              <wp:simplePos x="0" y="0"/>
              <wp:positionH relativeFrom="column">
                <wp:posOffset>2621604</wp:posOffset>
              </wp:positionH>
              <wp:positionV relativeFrom="paragraph">
                <wp:posOffset>209514</wp:posOffset>
              </wp:positionV>
              <wp:extent cx="3159603" cy="0"/>
              <wp:effectExtent l="0" t="0" r="22225" b="19050"/>
              <wp:wrapNone/>
              <wp:docPr id="253" name="Rechte verbindingslijn 2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59603" cy="0"/>
                      </a:xfrm>
                      <a:prstGeom prst="line">
                        <a:avLst/>
                      </a:prstGeom>
                      <a:ln>
                        <a:solidFill>
                          <a:srgbClr val="0059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325499" id="Rechte verbindingslijn 25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5pt,16.5pt" to="45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" strokecolor="#005984"/>
          </w:pict>
        </mc:Fallback>
      </mc:AlternateContent>
    </w:r>
    <w:r w:rsidR="00A3490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B8A69" w14:textId="77777777" w:rsidR="00E16084" w:rsidRDefault="00E16084" w:rsidP="008012ED">
      <w:pPr>
        <w:spacing w:line="240" w:lineRule="auto"/>
      </w:pPr>
      <w:r>
        <w:separator/>
      </w:r>
    </w:p>
  </w:footnote>
  <w:footnote w:type="continuationSeparator" w:id="0">
    <w:p w14:paraId="1182BC32" w14:textId="77777777" w:rsidR="00E16084" w:rsidRDefault="00E16084" w:rsidP="00801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2F04E" w14:textId="77777777" w:rsidR="009A371E" w:rsidRDefault="009A37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D1A6" w14:textId="7EAC81F4" w:rsidR="00DE6818" w:rsidRPr="006745DE" w:rsidRDefault="00DE6818" w:rsidP="006745DE">
    <w:pPr>
      <w:pStyle w:val="Koptekst"/>
      <w:jc w:val="right"/>
      <w:rPr>
        <w:sz w:val="16"/>
        <w:szCs w:val="16"/>
      </w:rPr>
    </w:pPr>
    <w:r>
      <w:rPr>
        <w:noProof/>
        <w:lang w:eastAsia="nl-NL"/>
      </w:rPr>
      <w:drawing>
        <wp:anchor distT="0" distB="0" distL="114300" distR="114300" simplePos="0" relativeHeight="251675648" behindDoc="0" locked="1" layoutInCell="1" allowOverlap="1" wp14:anchorId="2E042996" wp14:editId="70BC36EE">
          <wp:simplePos x="0" y="0"/>
          <wp:positionH relativeFrom="page">
            <wp:posOffset>1184910</wp:posOffset>
          </wp:positionH>
          <wp:positionV relativeFrom="page">
            <wp:posOffset>438785</wp:posOffset>
          </wp:positionV>
          <wp:extent cx="1198245" cy="734060"/>
          <wp:effectExtent l="0" t="0" r="1905" b="8890"/>
          <wp:wrapNone/>
          <wp:docPr id="260" name="Afbeelding 2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fldChar w:fldCharType="begin" w:fldLock="1"/>
    </w:r>
    <w:r w:rsidRPr="005B1C8A">
      <w:rPr>
        <w:sz w:val="16"/>
        <w:szCs w:val="16"/>
      </w:rPr>
      <w:instrText xml:space="preserve"> mitVV VVE7D1564CF94C4D42A8C9E4141622FEA3 \* MERGEFORMAT </w:instrText>
    </w:r>
    <w:r>
      <w:rPr>
        <w:sz w:val="16"/>
        <w:szCs w:val="16"/>
      </w:rPr>
      <w:fldChar w:fldCharType="end"/>
    </w:r>
    <w:r w:rsidRPr="00303659">
      <w:rPr>
        <w:sz w:val="16"/>
        <w:szCs w:val="16"/>
      </w:rPr>
      <w:t xml:space="preserve">Pagina </w:t>
    </w:r>
    <w:r w:rsidRPr="00303659">
      <w:rPr>
        <w:b/>
        <w:bCs/>
        <w:sz w:val="16"/>
        <w:szCs w:val="16"/>
      </w:rPr>
      <w:fldChar w:fldCharType="begin"/>
    </w:r>
    <w:r w:rsidRPr="00303659">
      <w:rPr>
        <w:b/>
        <w:bCs/>
        <w:sz w:val="16"/>
        <w:szCs w:val="16"/>
      </w:rPr>
      <w:instrText>PAGE</w:instrText>
    </w:r>
    <w:r w:rsidRPr="00303659">
      <w:rPr>
        <w:b/>
        <w:bCs/>
        <w:sz w:val="16"/>
        <w:szCs w:val="16"/>
      </w:rPr>
      <w:fldChar w:fldCharType="separate"/>
    </w:r>
    <w:r w:rsidR="00F65000">
      <w:rPr>
        <w:b/>
        <w:bCs/>
        <w:noProof/>
        <w:sz w:val="16"/>
        <w:szCs w:val="16"/>
      </w:rPr>
      <w:t>2</w:t>
    </w:r>
    <w:r w:rsidRPr="00303659">
      <w:rPr>
        <w:b/>
        <w:bCs/>
        <w:sz w:val="16"/>
        <w:szCs w:val="16"/>
      </w:rPr>
      <w:fldChar w:fldCharType="end"/>
    </w:r>
    <w:r w:rsidRPr="00303659">
      <w:rPr>
        <w:sz w:val="16"/>
        <w:szCs w:val="16"/>
      </w:rPr>
      <w:t xml:space="preserve"> van </w:t>
    </w:r>
    <w:r w:rsidRPr="00303659">
      <w:rPr>
        <w:b/>
        <w:bCs/>
        <w:sz w:val="16"/>
        <w:szCs w:val="16"/>
      </w:rPr>
      <w:fldChar w:fldCharType="begin"/>
    </w:r>
    <w:r w:rsidRPr="00303659">
      <w:rPr>
        <w:b/>
        <w:bCs/>
        <w:sz w:val="16"/>
        <w:szCs w:val="16"/>
      </w:rPr>
      <w:instrText>NUMPAGES</w:instrText>
    </w:r>
    <w:r w:rsidRPr="00303659">
      <w:rPr>
        <w:b/>
        <w:bCs/>
        <w:sz w:val="16"/>
        <w:szCs w:val="16"/>
      </w:rPr>
      <w:fldChar w:fldCharType="separate"/>
    </w:r>
    <w:r w:rsidR="00F65000">
      <w:rPr>
        <w:b/>
        <w:bCs/>
        <w:noProof/>
        <w:sz w:val="16"/>
        <w:szCs w:val="16"/>
      </w:rPr>
      <w:t>2</w:t>
    </w:r>
    <w:r w:rsidRPr="00303659">
      <w:rPr>
        <w:b/>
        <w:bCs/>
        <w:sz w:val="16"/>
        <w:szCs w:val="16"/>
      </w:rPr>
      <w:fldChar w:fldCharType="end"/>
    </w:r>
  </w:p>
  <w:p w14:paraId="72A18845" w14:textId="77777777" w:rsidR="00DE6818" w:rsidRDefault="00DE6818" w:rsidP="00232E18">
    <w:pPr>
      <w:pStyle w:val="Koptekst"/>
      <w:jc w:val="right"/>
      <w:rPr>
        <w:b/>
        <w:bCs/>
        <w:sz w:val="16"/>
        <w:szCs w:val="16"/>
      </w:rPr>
    </w:pPr>
  </w:p>
  <w:p w14:paraId="39F5BD66" w14:textId="77777777" w:rsidR="00DE6818" w:rsidRDefault="00DE6818" w:rsidP="00232E18">
    <w:pPr>
      <w:pStyle w:val="Koptekst"/>
      <w:jc w:val="right"/>
      <w:rPr>
        <w:b/>
        <w:bCs/>
        <w:sz w:val="16"/>
        <w:szCs w:val="16"/>
      </w:rPr>
    </w:pPr>
  </w:p>
  <w:p w14:paraId="236FC60D" w14:textId="77777777" w:rsidR="00DE6818" w:rsidRDefault="00DE6818" w:rsidP="00232E18">
    <w:pPr>
      <w:pStyle w:val="Koptekst"/>
      <w:jc w:val="right"/>
      <w:rPr>
        <w:b/>
        <w:bCs/>
        <w:sz w:val="16"/>
        <w:szCs w:val="16"/>
      </w:rPr>
    </w:pPr>
  </w:p>
  <w:p w14:paraId="120DABF4" w14:textId="77777777" w:rsidR="00DE6818" w:rsidRPr="007217E9" w:rsidRDefault="00DE6818" w:rsidP="00232E18">
    <w:pPr>
      <w:pStyle w:val="Koptekst"/>
    </w:pPr>
  </w:p>
  <w:p w14:paraId="318A7134" w14:textId="77777777" w:rsidR="00DE6818" w:rsidRDefault="00DE6818" w:rsidP="003E0AEE">
    <w:pPr>
      <w:pStyle w:val="Koptekst"/>
    </w:pPr>
  </w:p>
  <w:p w14:paraId="2725AF42" w14:textId="77777777" w:rsidR="008E63CB" w:rsidRDefault="006745DE" w:rsidP="006745DE">
    <w:pPr>
      <w:tabs>
        <w:tab w:val="left" w:pos="6030"/>
      </w:tabs>
    </w:pPr>
    <w:r>
      <w:tab/>
    </w:r>
  </w:p>
  <w:p w14:paraId="6BC148DF" w14:textId="77777777" w:rsidR="008E63CB" w:rsidRDefault="008E63CB" w:rsidP="00930957"/>
  <w:p w14:paraId="7115814E" w14:textId="77777777" w:rsidR="008E63CB" w:rsidRDefault="008E63CB" w:rsidP="009309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pPr w:leftFromText="142" w:rightFromText="142" w:vertAnchor="page" w:horzAnchor="page" w:tblpY="6238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2"/>
    </w:tblGrid>
    <w:tr w:rsidR="004B1FA9" w14:paraId="718FC70C" w14:textId="77777777" w:rsidTr="00355596">
      <w:tc>
        <w:tcPr>
          <w:tcW w:w="1452" w:type="dxa"/>
        </w:tcPr>
        <w:p w14:paraId="2FD2035E" w14:textId="77777777" w:rsidR="004B1FA9" w:rsidRPr="00651045" w:rsidRDefault="004B1FA9" w:rsidP="004B1FA9">
          <w:pPr>
            <w:pStyle w:val="Koptekst"/>
            <w:jc w:val="right"/>
            <w:rPr>
              <w:b/>
              <w:color w:val="808080"/>
              <w:sz w:val="12"/>
              <w:szCs w:val="12"/>
            </w:rPr>
          </w:pPr>
          <w:r w:rsidRPr="00651045">
            <w:rPr>
              <w:b/>
              <w:color w:val="808080"/>
              <w:sz w:val="12"/>
              <w:szCs w:val="12"/>
            </w:rPr>
            <w:t>Bestuursdienst</w:t>
          </w:r>
        </w:p>
        <w:p w14:paraId="26D808A3" w14:textId="77777777" w:rsidR="004B1FA9" w:rsidRPr="00651045" w:rsidRDefault="004B1FA9" w:rsidP="004B1FA9">
          <w:pPr>
            <w:pStyle w:val="Koptekst"/>
            <w:jc w:val="right"/>
            <w:rPr>
              <w:b/>
              <w:color w:val="808080"/>
              <w:sz w:val="12"/>
              <w:szCs w:val="12"/>
            </w:rPr>
          </w:pPr>
          <w:r w:rsidRPr="00651045">
            <w:rPr>
              <w:b/>
              <w:color w:val="808080"/>
              <w:sz w:val="12"/>
              <w:szCs w:val="12"/>
            </w:rPr>
            <w:t>Gemeente Uithoorn</w:t>
          </w:r>
        </w:p>
        <w:p w14:paraId="48D026BD" w14:textId="77777777" w:rsidR="004B1FA9" w:rsidRPr="00D01292" w:rsidRDefault="004B1FA9" w:rsidP="004B1FA9">
          <w:pPr>
            <w:pStyle w:val="Koptekst"/>
            <w:jc w:val="right"/>
            <w:rPr>
              <w:color w:val="A6A6A6"/>
              <w:sz w:val="12"/>
              <w:szCs w:val="12"/>
            </w:rPr>
          </w:pPr>
          <w:r w:rsidRPr="00D01292">
            <w:rPr>
              <w:color w:val="A6A6A6"/>
              <w:sz w:val="12"/>
              <w:szCs w:val="12"/>
            </w:rPr>
            <w:t>Laan van Meerwijk 16</w:t>
          </w:r>
        </w:p>
        <w:p w14:paraId="746AEC1C" w14:textId="77777777" w:rsidR="004B1FA9" w:rsidRPr="00D01292" w:rsidRDefault="004B1FA9" w:rsidP="004B1FA9">
          <w:pPr>
            <w:pStyle w:val="Koptekst"/>
            <w:jc w:val="right"/>
            <w:rPr>
              <w:color w:val="A6A6A6"/>
              <w:sz w:val="12"/>
              <w:szCs w:val="12"/>
            </w:rPr>
          </w:pPr>
          <w:r w:rsidRPr="00D01292">
            <w:rPr>
              <w:color w:val="A6A6A6"/>
              <w:sz w:val="12"/>
              <w:szCs w:val="12"/>
            </w:rPr>
            <w:t>1423 AJ Uithoorn</w:t>
          </w:r>
        </w:p>
        <w:p w14:paraId="44F0EB01" w14:textId="77777777" w:rsidR="004B1FA9" w:rsidRPr="00651045" w:rsidRDefault="004B1FA9" w:rsidP="004B1FA9">
          <w:pPr>
            <w:pStyle w:val="Koptekst"/>
            <w:jc w:val="right"/>
            <w:rPr>
              <w:b/>
              <w:color w:val="808080"/>
              <w:sz w:val="12"/>
              <w:szCs w:val="12"/>
            </w:rPr>
          </w:pPr>
          <w:r w:rsidRPr="00651045">
            <w:rPr>
              <w:b/>
              <w:color w:val="808080"/>
              <w:sz w:val="12"/>
              <w:szCs w:val="12"/>
            </w:rPr>
            <w:t>Postadres</w:t>
          </w:r>
        </w:p>
        <w:p w14:paraId="69745084" w14:textId="77777777" w:rsidR="004B1FA9" w:rsidRPr="00D01292" w:rsidRDefault="004B1FA9" w:rsidP="004B1FA9">
          <w:pPr>
            <w:pStyle w:val="Koptekst"/>
            <w:jc w:val="right"/>
            <w:rPr>
              <w:color w:val="A6A6A6"/>
              <w:sz w:val="12"/>
              <w:szCs w:val="12"/>
            </w:rPr>
          </w:pPr>
          <w:r w:rsidRPr="00D01292">
            <w:rPr>
              <w:color w:val="A6A6A6"/>
              <w:sz w:val="12"/>
              <w:szCs w:val="12"/>
            </w:rPr>
            <w:t>Postbus 8</w:t>
          </w:r>
        </w:p>
        <w:p w14:paraId="2E41B8E9" w14:textId="77777777" w:rsidR="004B1FA9" w:rsidRPr="00D01292" w:rsidRDefault="004B1FA9" w:rsidP="004B1FA9">
          <w:pPr>
            <w:pStyle w:val="Koptekst"/>
            <w:jc w:val="right"/>
            <w:rPr>
              <w:color w:val="A6A6A6"/>
              <w:sz w:val="12"/>
              <w:szCs w:val="12"/>
            </w:rPr>
          </w:pPr>
          <w:r w:rsidRPr="00D01292">
            <w:rPr>
              <w:color w:val="A6A6A6"/>
              <w:sz w:val="12"/>
              <w:szCs w:val="12"/>
            </w:rPr>
            <w:t>1420 AA Uithoorn</w:t>
          </w:r>
        </w:p>
        <w:p w14:paraId="2A5F9E22" w14:textId="77777777" w:rsidR="004B1FA9" w:rsidRPr="00651045" w:rsidRDefault="004B1FA9" w:rsidP="004B1FA9">
          <w:pPr>
            <w:pStyle w:val="Koptekst"/>
            <w:jc w:val="right"/>
            <w:rPr>
              <w:b/>
              <w:color w:val="808080"/>
              <w:sz w:val="12"/>
              <w:szCs w:val="12"/>
            </w:rPr>
          </w:pPr>
          <w:r w:rsidRPr="00651045">
            <w:rPr>
              <w:b/>
              <w:color w:val="808080"/>
              <w:sz w:val="12"/>
              <w:szCs w:val="12"/>
            </w:rPr>
            <w:t>Telefoon</w:t>
          </w:r>
        </w:p>
        <w:p w14:paraId="31424FE0" w14:textId="77777777" w:rsidR="004B1FA9" w:rsidRPr="00D01292" w:rsidRDefault="004B1FA9" w:rsidP="004B1FA9">
          <w:pPr>
            <w:pStyle w:val="Koptekst"/>
            <w:jc w:val="right"/>
            <w:rPr>
              <w:color w:val="A6A6A6"/>
              <w:sz w:val="12"/>
              <w:szCs w:val="12"/>
            </w:rPr>
          </w:pPr>
          <w:r w:rsidRPr="00D01292">
            <w:rPr>
              <w:color w:val="A6A6A6"/>
              <w:sz w:val="12"/>
              <w:szCs w:val="12"/>
            </w:rPr>
            <w:t>(0297) 513 111</w:t>
          </w:r>
        </w:p>
        <w:p w14:paraId="57FF0FD4" w14:textId="77777777" w:rsidR="004B1FA9" w:rsidRPr="00651045" w:rsidRDefault="004B1FA9" w:rsidP="004B1FA9">
          <w:pPr>
            <w:pStyle w:val="Koptekst"/>
            <w:jc w:val="right"/>
            <w:rPr>
              <w:b/>
              <w:color w:val="808080"/>
              <w:sz w:val="12"/>
              <w:szCs w:val="12"/>
            </w:rPr>
          </w:pPr>
          <w:r w:rsidRPr="00651045">
            <w:rPr>
              <w:b/>
              <w:color w:val="808080"/>
              <w:sz w:val="12"/>
              <w:szCs w:val="12"/>
            </w:rPr>
            <w:t>Fax</w:t>
          </w:r>
        </w:p>
        <w:p w14:paraId="6F0F0E7B" w14:textId="77777777" w:rsidR="004B1FA9" w:rsidRPr="00BE46B8" w:rsidRDefault="004B1FA9" w:rsidP="004B1FA9">
          <w:pPr>
            <w:pStyle w:val="Koptekst"/>
            <w:jc w:val="right"/>
            <w:rPr>
              <w:color w:val="A6A6A6"/>
              <w:sz w:val="10"/>
              <w:szCs w:val="10"/>
            </w:rPr>
          </w:pPr>
          <w:r w:rsidRPr="00BE46B8">
            <w:rPr>
              <w:color w:val="A6A6A6"/>
              <w:sz w:val="12"/>
              <w:szCs w:val="12"/>
            </w:rPr>
            <w:t>(0297) 513 222</w:t>
          </w:r>
        </w:p>
        <w:p w14:paraId="2FAB760D" w14:textId="77777777" w:rsidR="004B1FA9" w:rsidRPr="00BE46B8" w:rsidRDefault="004B1FA9" w:rsidP="004B1FA9">
          <w:pPr>
            <w:pStyle w:val="Koptekst"/>
            <w:jc w:val="right"/>
            <w:rPr>
              <w:color w:val="A6A6A6"/>
              <w:sz w:val="10"/>
              <w:szCs w:val="10"/>
            </w:rPr>
          </w:pPr>
        </w:p>
        <w:p w14:paraId="5FDCA3D1" w14:textId="77777777" w:rsidR="004B1FA9" w:rsidRPr="00EC111B" w:rsidRDefault="004B1FA9" w:rsidP="004B1FA9">
          <w:pPr>
            <w:pStyle w:val="Koptekst"/>
            <w:jc w:val="right"/>
            <w:rPr>
              <w:rFonts w:ascii="Arial Narrow" w:hAnsi="Arial Narrow"/>
              <w:b/>
              <w:color w:val="A6A6A6"/>
              <w:sz w:val="12"/>
              <w:szCs w:val="12"/>
            </w:rPr>
          </w:pPr>
          <w:proofErr w:type="gramStart"/>
          <w:r w:rsidRPr="00EC111B">
            <w:rPr>
              <w:rFonts w:ascii="Arial Narrow" w:hAnsi="Arial Narrow"/>
              <w:b/>
              <w:color w:val="A6A6A6"/>
              <w:sz w:val="12"/>
              <w:szCs w:val="12"/>
            </w:rPr>
            <w:t>www.uithoorn.nl</w:t>
          </w:r>
          <w:proofErr w:type="gramEnd"/>
        </w:p>
        <w:p w14:paraId="2E8573A0" w14:textId="77777777" w:rsidR="004B1FA9" w:rsidRPr="00EC111B" w:rsidRDefault="004B1FA9" w:rsidP="004B1FA9">
          <w:pPr>
            <w:pStyle w:val="Koptekst"/>
            <w:jc w:val="right"/>
            <w:rPr>
              <w:rFonts w:ascii="Arial Narrow" w:hAnsi="Arial Narrow"/>
              <w:b/>
              <w:color w:val="A6A6A6"/>
              <w:sz w:val="12"/>
              <w:szCs w:val="12"/>
            </w:rPr>
          </w:pPr>
          <w:proofErr w:type="gramStart"/>
          <w:r w:rsidRPr="00EC111B">
            <w:rPr>
              <w:rFonts w:ascii="Arial Narrow" w:hAnsi="Arial Narrow"/>
              <w:b/>
              <w:color w:val="A6A6A6"/>
              <w:sz w:val="12"/>
              <w:szCs w:val="12"/>
            </w:rPr>
            <w:t>gemeente@uithoorn.nl</w:t>
          </w:r>
          <w:proofErr w:type="gramEnd"/>
        </w:p>
        <w:p w14:paraId="50B18DC7" w14:textId="77777777" w:rsidR="004B1FA9" w:rsidRPr="002E1DD1" w:rsidRDefault="004B1FA9" w:rsidP="004B1FA9">
          <w:pPr>
            <w:jc w:val="right"/>
          </w:pPr>
          <w:r w:rsidRPr="00EC111B">
            <w:rPr>
              <w:rFonts w:ascii="Arial Narrow" w:hAnsi="Arial Narrow"/>
              <w:b/>
              <w:noProof/>
              <w:color w:val="A6A6A6"/>
              <w:sz w:val="12"/>
              <w:szCs w:val="12"/>
            </w:rPr>
            <w:t>@Gem_Uithoorn</w:t>
          </w:r>
        </w:p>
        <w:p w14:paraId="4698DE2A" w14:textId="77777777" w:rsidR="004B1FA9" w:rsidRDefault="004B1FA9" w:rsidP="004B1FA9">
          <w:pPr>
            <w:jc w:val="right"/>
          </w:pPr>
        </w:p>
      </w:tc>
    </w:tr>
  </w:tbl>
  <w:p w14:paraId="33D416BD" w14:textId="3741B912" w:rsidR="00094447" w:rsidRDefault="00094447" w:rsidP="0009444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7696" behindDoc="0" locked="1" layoutInCell="1" allowOverlap="1" wp14:anchorId="7F9447B0" wp14:editId="04A6FB05">
          <wp:simplePos x="0" y="0"/>
          <wp:positionH relativeFrom="page">
            <wp:posOffset>1204595</wp:posOffset>
          </wp:positionH>
          <wp:positionV relativeFrom="page">
            <wp:posOffset>635635</wp:posOffset>
          </wp:positionV>
          <wp:extent cx="1198245" cy="734060"/>
          <wp:effectExtent l="0" t="0" r="1905" b="8890"/>
          <wp:wrapNone/>
          <wp:docPr id="261" name="Afbeelding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92268" w14:textId="03923508" w:rsidR="00094447" w:rsidRDefault="00DF3B8E" w:rsidP="00DF3B8E">
    <w:pPr>
      <w:pStyle w:val="Koptekst"/>
      <w:jc w:val="right"/>
    </w:pPr>
    <w:r>
      <w:rPr>
        <w:noProof/>
      </w:rPr>
      <w:drawing>
        <wp:inline distT="0" distB="0" distL="0" distR="0" wp14:anchorId="1B091F24" wp14:editId="47FC7A80">
          <wp:extent cx="2319866" cy="762049"/>
          <wp:effectExtent l="0" t="0" r="444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ichtin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236" cy="769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9D024" w14:textId="565A682F" w:rsidR="00094447" w:rsidRDefault="00094447" w:rsidP="00094447">
    <w:pPr>
      <w:pStyle w:val="Koptekst"/>
    </w:pPr>
  </w:p>
  <w:p w14:paraId="1322BF2F" w14:textId="67E44F6E" w:rsidR="00094447" w:rsidRDefault="00094447" w:rsidP="00094447">
    <w:pPr>
      <w:pStyle w:val="Koptekst"/>
    </w:pPr>
  </w:p>
  <w:p w14:paraId="370D3A34" w14:textId="6F65BE87" w:rsidR="00094447" w:rsidRDefault="00DF3B8E" w:rsidP="00094447">
    <w:pPr>
      <w:pStyle w:val="Koptekst"/>
    </w:pPr>
    <w:r>
      <w:rPr>
        <w:noProof/>
        <w:lang w:eastAsia="nl-NL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6A2F7B96" wp14:editId="3A7028AC">
              <wp:simplePos x="0" y="0"/>
              <wp:positionH relativeFrom="column">
                <wp:posOffset>3195744</wp:posOffset>
              </wp:positionH>
              <wp:positionV relativeFrom="paragraph">
                <wp:posOffset>103505</wp:posOffset>
              </wp:positionV>
              <wp:extent cx="2234565" cy="508635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4565" cy="508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71D28" w14:textId="77777777" w:rsidR="008312AD" w:rsidRPr="00C62563" w:rsidRDefault="00E917B3" w:rsidP="00C5367C">
                          <w:pPr>
                            <w:jc w:val="distribute"/>
                            <w:rPr>
                              <w:b/>
                              <w:color w:val="005984"/>
                              <w:spacing w:val="20"/>
                              <w:sz w:val="32"/>
                              <w:szCs w:val="32"/>
                              <w:lang w:val="en-US"/>
                            </w:rPr>
                          </w:pPr>
                          <w:r w:rsidRPr="00C62563">
                            <w:rPr>
                              <w:b/>
                              <w:color w:val="005984"/>
                              <w:spacing w:val="20"/>
                              <w:sz w:val="32"/>
                              <w:szCs w:val="32"/>
                              <w:lang w:val="en-US"/>
                            </w:rPr>
                            <w:t>P E R S B E R I C H T</w:t>
                          </w:r>
                        </w:p>
                        <w:p w14:paraId="42565515" w14:textId="26AF67F5" w:rsidR="00E917B3" w:rsidRPr="008312AD" w:rsidRDefault="00E917B3" w:rsidP="008312AD">
                          <w:pPr>
                            <w:jc w:val="distribute"/>
                            <w:rPr>
                              <w:rFonts w:ascii="Arial Narrow" w:hAnsi="Arial Narrow"/>
                              <w:color w:val="005984"/>
                              <w:spacing w:val="20"/>
                            </w:rPr>
                          </w:pPr>
                          <w:r w:rsidRPr="00ED3544">
                            <w:rPr>
                              <w:rFonts w:ascii="Arial Narrow" w:hAnsi="Arial Narrow"/>
                              <w:color w:val="005984"/>
                              <w:spacing w:val="20"/>
                            </w:rPr>
                            <w:t xml:space="preserve">Uithoorn, </w:t>
                          </w:r>
                          <w:r w:rsidR="00C83A17">
                            <w:rPr>
                              <w:rFonts w:ascii="Arial Narrow" w:hAnsi="Arial Narrow"/>
                              <w:color w:val="005984"/>
                              <w:spacing w:val="20"/>
                            </w:rPr>
                            <w:t>11</w:t>
                          </w:r>
                          <w:bookmarkStart w:id="0" w:name="_GoBack"/>
                          <w:bookmarkEnd w:id="0"/>
                          <w:r w:rsidR="008F697F">
                            <w:rPr>
                              <w:rFonts w:ascii="Arial Narrow" w:hAnsi="Arial Narrow"/>
                              <w:color w:val="005984"/>
                              <w:spacing w:val="20"/>
                            </w:rPr>
                            <w:t xml:space="preserve"> </w:t>
                          </w:r>
                          <w:r w:rsidR="00DF3B8E">
                            <w:rPr>
                              <w:rFonts w:ascii="Arial Narrow" w:hAnsi="Arial Narrow"/>
                              <w:color w:val="005984"/>
                              <w:spacing w:val="20"/>
                            </w:rPr>
                            <w:t>april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2F7B96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51.65pt;margin-top:8.15pt;width:175.95pt;height:40.0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" filled="f" stroked="f">
              <v:textbox style="mso-fit-shape-to-text:t">
                <w:txbxContent>
                  <w:p w14:paraId="49E71D28" w14:textId="77777777" w:rsidR="008312AD" w:rsidRPr="00C62563" w:rsidRDefault="00E917B3" w:rsidP="00C5367C">
                    <w:pPr>
                      <w:jc w:val="distribute"/>
                      <w:rPr>
                        <w:b/>
                        <w:color w:val="005984"/>
                        <w:spacing w:val="20"/>
                        <w:sz w:val="32"/>
                        <w:szCs w:val="32"/>
                        <w:lang w:val="en-US"/>
                      </w:rPr>
                    </w:pPr>
                    <w:r w:rsidRPr="00C62563">
                      <w:rPr>
                        <w:b/>
                        <w:color w:val="005984"/>
                        <w:spacing w:val="20"/>
                        <w:sz w:val="32"/>
                        <w:szCs w:val="32"/>
                        <w:lang w:val="en-US"/>
                      </w:rPr>
                      <w:t>P E R S B E R I C H T</w:t>
                    </w:r>
                  </w:p>
                  <w:p w14:paraId="42565515" w14:textId="26AF67F5" w:rsidR="00E917B3" w:rsidRPr="008312AD" w:rsidRDefault="00E917B3" w:rsidP="008312AD">
                    <w:pPr>
                      <w:jc w:val="distribute"/>
                      <w:rPr>
                        <w:rFonts w:ascii="Arial Narrow" w:hAnsi="Arial Narrow"/>
                        <w:color w:val="005984"/>
                        <w:spacing w:val="20"/>
                      </w:rPr>
                    </w:pPr>
                    <w:r w:rsidRPr="00ED3544">
                      <w:rPr>
                        <w:rFonts w:ascii="Arial Narrow" w:hAnsi="Arial Narrow"/>
                        <w:color w:val="005984"/>
                        <w:spacing w:val="20"/>
                      </w:rPr>
                      <w:t xml:space="preserve">Uithoorn, </w:t>
                    </w:r>
                    <w:r w:rsidR="00C83A17">
                      <w:rPr>
                        <w:rFonts w:ascii="Arial Narrow" w:hAnsi="Arial Narrow"/>
                        <w:color w:val="005984"/>
                        <w:spacing w:val="20"/>
                      </w:rPr>
                      <w:t>11</w:t>
                    </w:r>
                    <w:bookmarkStart w:id="1" w:name="_GoBack"/>
                    <w:bookmarkEnd w:id="1"/>
                    <w:r w:rsidR="008F697F">
                      <w:rPr>
                        <w:rFonts w:ascii="Arial Narrow" w:hAnsi="Arial Narrow"/>
                        <w:color w:val="005984"/>
                        <w:spacing w:val="20"/>
                      </w:rPr>
                      <w:t xml:space="preserve"> </w:t>
                    </w:r>
                    <w:r w:rsidR="00DF3B8E">
                      <w:rPr>
                        <w:rFonts w:ascii="Arial Narrow" w:hAnsi="Arial Narrow"/>
                        <w:color w:val="005984"/>
                        <w:spacing w:val="20"/>
                      </w:rPr>
                      <w:t>april 2019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17EA559" w14:textId="188A90CE" w:rsidR="00094447" w:rsidRDefault="00094447" w:rsidP="00094447">
    <w:pPr>
      <w:pStyle w:val="Koptekst"/>
    </w:pPr>
  </w:p>
  <w:p w14:paraId="429A139C" w14:textId="4B68F139" w:rsidR="00A34900" w:rsidRDefault="00A34900" w:rsidP="00094447">
    <w:pPr>
      <w:pStyle w:val="Koptekst"/>
    </w:pPr>
  </w:p>
  <w:p w14:paraId="2BEF1E11" w14:textId="5D52F83A" w:rsidR="00A34900" w:rsidRDefault="00930957" w:rsidP="0009444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79744" behindDoc="1" locked="0" layoutInCell="1" allowOverlap="1" wp14:anchorId="6A9701DB" wp14:editId="3E2F1570">
          <wp:simplePos x="0" y="0"/>
          <wp:positionH relativeFrom="column">
            <wp:posOffset>-872591</wp:posOffset>
          </wp:positionH>
          <wp:positionV relativeFrom="paragraph">
            <wp:posOffset>3559684</wp:posOffset>
          </wp:positionV>
          <wp:extent cx="150495" cy="150495"/>
          <wp:effectExtent l="0" t="0" r="1905" b="1905"/>
          <wp:wrapNone/>
          <wp:docPr id="262" name="Afbeelding 262" descr="Beschrijving: Beschrijving: https://twimg0-a.akamaihd.net/profile_images/2284174758/v65oai7fxn47qv9nect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https://twimg0-a.akamaihd.net/profile_images/2284174758/v65oai7fxn47qv9nectx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7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15049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5F5F5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5CC4554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03BCB63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3"/>
    <w:multiLevelType w:val="singleLevel"/>
    <w:tmpl w:val="EA58E86C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48093341"/>
    <w:multiLevelType w:val="multilevel"/>
    <w:tmpl w:val="50F069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lvlText w:val="1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5DB2340A"/>
    <w:multiLevelType w:val="multilevel"/>
    <w:tmpl w:val="101C493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msName" w:val="IWRITER"/>
    <w:docVar w:name="DocAuthor" w:val="Sharon van Hees"/>
    <w:docVar w:name="DocDuplex" w:val="DUPLEX_DEFAULT"/>
    <w:docVar w:name="DocIndex" w:val="0000"/>
    <w:docVar w:name="DocPrinter" w:val="NOPRINTER"/>
    <w:docVar w:name="DocType" w:val="UIT"/>
    <w:docVar w:name="DocumentLanguage" w:val="nl-NL"/>
    <w:docVar w:name="IW_Generated" w:val="True"/>
    <w:docVar w:name="mitFileNames" w:val="ThisDocument|"/>
    <w:docVar w:name="mitStyleTemplates" w:val="Huisstijl Gemeente Uithoorn|"/>
    <w:docVar w:name="mitXMLOut" w:val="&lt;?xml version=&quot;1.0&quot; encoding=&quot;UTF-8&quot; ?&gt;_x000d__x000a_&lt;MITOUTPUT&gt;&lt;B_Voornaam id=&quot;VV47C0AD6F950D4BDC87A00873357D759F&quot; prop=&quot;&quot; def=&quot;&quot; dst=&quot;0&quot; changed=&quot;false&quot; &gt;&lt;/B_Voornaam&gt;_x000d__x000a_&lt;B_Voorvoegsel id=&quot;VVD03F25565F59455882200A6C8C3E2D5D&quot; prop=&quot;&quot; def=&quot;&quot; dst=&quot;0&quot; changed=&quot;false&quot; &gt;&lt;/B_Voorvoegsel&gt;_x000d__x000a_&lt;B_Achternaam id=&quot;VVB977ABF20A30491DB0B8282D13DF5FC5&quot; prop=&quot;&quot; def=&quot;&quot; dst=&quot;0&quot; changed=&quot;false&quot; &gt;&lt;/B_Achternaam&gt;_x000d__x000a_&lt;Bedrijf id=&quot;VV8C3D2FBC7B324941A853009C916F09DB&quot; prop=&quot;&quot; def=&quot;&quot; dst=&quot;0&quot; changed=&quot;false&quot; &gt;&lt;/Bedrijf&gt;_x000d__x000a_&lt;Voorletters id=&quot;VV336FA672B5AA4305B03B24DDB3804D81&quot; prop=&quot;&quot; def=&quot;&quot; dst=&quot;0&quot; changed=&quot;false&quot; &gt;&lt;/Voorletters&gt;_x000d__x000a_&lt;Tussenvoegsels id=&quot;VV59EFA7875721450090F07F7E2EC8715D&quot; prop=&quot;&quot; def=&quot;&quot; dst=&quot;0&quot; changed=&quot;false&quot; &gt;&lt;/Tussenvoegsels&gt;_x000d__x000a_&lt;Achternaam id=&quot;VVE1CA91A86911463D9CE3C7D39EB97D6E&quot; prop=&quot;&quot; def=&quot;&quot; dst=&quot;0&quot; changed=&quot;false&quot; &gt;&lt;/Achternaam&gt;_x000d__x000a_&lt;Straat id=&quot;VV38D3F2544F6942B19223DB52390624AD&quot; prop=&quot;&quot; def=&quot;&quot; dst=&quot;0&quot; changed=&quot;false&quot; &gt;&lt;/Straat&gt;_x000d__x000a_&lt;Huisnr id=&quot;VVEE060668DA5A4AD5B198D7225B44851D&quot; prop=&quot;&quot; def=&quot;&quot; dst=&quot;0&quot; changed=&quot;false&quot; &gt;&lt;/Huisnr&gt;_x000d__x000a_&lt;Huisltr id=&quot;VVEB3BCC1E2EBC47729E15DE7AF6AB7CAC&quot; prop=&quot;&quot; def=&quot;&quot; dst=&quot;0&quot; changed=&quot;false&quot; &gt;&lt;/Huisltr&gt;_x000d__x000a_&lt;Huisnr_tv id=&quot;VV8F5B5C8F15894C42A0C711EF5AB03A07&quot; prop=&quot;&quot; def=&quot;&quot; dst=&quot;0&quot; changed=&quot;false&quot; &gt;&lt;/Huisnr_tv&gt;_x000d__x000a_&lt;Postcode id=&quot;VV6F1E88D688314572A91999DAADD8BB74&quot; prop=&quot;&quot; def=&quot;&quot; dst=&quot;0&quot; changed=&quot;false&quot; &gt;&lt;/Postcode&gt;_x000d__x000a_&lt;Plaats id=&quot;VV47C09D5E304E48FE925181A46E5DEE0A&quot; prop=&quot;&quot; def=&quot;&quot; dst=&quot;0&quot; changed=&quot;false&quot; &gt;&lt;/Plaats&gt;_x000d__x000a_&lt;Onderwerp id=&quot;VV6012D9D1E2BF4BE7B06A7A18A65D83AC&quot; prop=&quot;&quot; def=&quot;Bericht van in behandeling&quot; dst=&quot;0&quot; changed=&quot;false&quot; &gt;Bericht van in behandeling&lt;/Onderwerp&gt;_x000d__x000a_&lt;Zaaknummer id=&quot;VVD3600CDC97394661AD6DA2EA5B858BC5&quot; prop=&quot;&quot; def=&quot;&quot; dst=&quot;0&quot; changed=&quot;false&quot; &gt;&lt;/Zaaknummer&gt;_x000d__x000a_&lt;Datum id=&quot;VVD489A54977BC4D8AB2811E75645E6479&quot; prop=&quot;&quot; def=&quot;&quot; dst=&quot;0&quot; changed=&quot;false&quot; &gt;7 juli 2016&lt;/Datum&gt;_x000d__x000a_&lt;Bijlagen id=&quot;VVF86A9134CF88441C879DF5E4C5F07269&quot; prop=&quot;&quot; def=&quot;&quot; dst=&quot;0&quot; changed=&quot;false&quot; &gt;&lt;/Bijlagen&gt;_x000d__x000a_&lt;Aanhef id=&quot;VV27196A0EC55B455BB9463CC4AA17F42E&quot; prop=&quot;&quot; def=&quot;&quot; dst=&quot;0&quot; changed=&quot;true&quot; &gt;&lt;/Aanhef&gt;_x000d__x000a_&lt;Tussenvoegsels_kopie id=&quot;VVC587DE71FA394846BE6ABF41E44E1C24&quot; prop=&quot;&quot; def=&quot;=[Tussenvoegsels]&quot; dst=&quot;1&quot; changed=&quot;false&quot; &gt;&lt;/Tussenvoegsels_kopie&gt;_x000d__x000a_&lt;Keuzetekst id=&quot;VVC4471B0DD06F4900A5052D81B173F2C3&quot; prop=&quot;&quot; def=&quot;&quot; dst=&quot;0&quot; changed=&quot;true&quot; &gt;&lt;/Keuzetekst&gt;_x000d__x000a_&lt;Kenmerk id=&quot;VVE7D1564CF94C4D42A8C9E4141622FEA3&quot; prop=&quot;&quot; def=&quot;&quot; dst=&quot;0&quot; changed=&quot;false&quot; &gt;&lt;/Kenmerk&gt;_x000d__x000a_&lt;/MITOUTPUT&gt;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&gt;_x000d__x000a_  &lt;ConditionalField&gt;_x000d__x000a_    &lt;FieldName&gt;CVAanhef&lt;/FieldName&gt;_x000d__x000a_    &lt;FieldID&gt;CFD40FABEB2908454AA54EFB1D653F1654&lt;/FieldID&gt;_x000d__x000a_    &lt;RuleGroup&gt;_x000d__x000a_      &lt;Rules&gt;_x000d__x000a_        &lt;Rule&gt;_x000d__x000a_          &lt;Field&gt;VV27196A0EC55B455BB9463CC4AA17F42E&lt;/Field&gt;_x000d__x000a_          &lt;Compare&gt;Equals&lt;/Compare&gt;_x000d__x000a_          &lt;Value&gt;M&lt;/Value&gt;_x000d__x000a_          &lt;DataType&gt;1&lt;/DataType&gt;_x000d__x000a_        &lt;/Rule&gt;_x000d__x000a_      &lt;/Rules&gt;_x000d__x000a_      &lt;GroupMethod&gt;All&lt;/GroupMethod&gt;_x000d__x000a_    &lt;/RuleGroup&gt;_x000d__x000a_    &lt;ValidValue&gt;heer&lt;/ValidValue&gt;_x000d__x000a_    &lt;InValidValue&gt;heer, mevrouw&lt;/InValidValue&gt;_x000d__x000a_  &lt;/ConditionalField&gt;_x000d__x000a_  &lt;ConditionalField&gt;_x000d__x000a_    &lt;FieldName&gt;CVAanhef2&lt;/FieldName&gt;_x000d__x000a_    &lt;FieldID&gt;CF5BBF0CB176BA401588CBD1BCA9D2BD6D&lt;/FieldID&gt;_x000d__x000a_    &lt;RuleGroup&gt;_x000d__x000a_      &lt;Rules&gt;_x000d__x000a_        &lt;Rule&gt;_x000d__x000a_          &lt;Field&gt;VV27196A0EC55B455BB9463CC4AA17F42E&lt;/Field&gt;_x000d__x000a_          &lt;Compare&gt;Equals&lt;/Compare&gt;_x000d__x000a_          &lt;Value&gt;V&lt;/Value&gt;_x000d__x000a_          &lt;DataType&gt;1&lt;/DataType&gt;_x000d__x000a_        &lt;/Rule&gt;_x000d__x000a_      &lt;/Rules&gt;_x000d__x000a_      &lt;GroupMethod&gt;All&lt;/GroupMethod&gt;_x000d__x000a_    &lt;/RuleGroup&gt;_x000d__x000a_    &lt;ValidValue&gt;mevrouw&lt;/ValidValue&gt;_x000d__x000a_    &lt;InValidValue /&gt;_x000d__x000a_    &lt;InvalidField&gt;CFD40FABEB2908454AA54EFB1D653F1654&lt;/InvalidField&gt;_x000d__x000a_  &lt;/ConditionalField&gt;_x000d__x000a_&lt;/ArrayOfConditionalField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37642DAE91804BAD8CF9CB6FFA8116D6&lt;/GroupID&gt;&lt;GroupName&gt;NAW-gegevens&lt;/GroupName&gt;&lt;GroupDescription /&gt;&lt;GroupIndex&gt;0&lt;/GroupIndex&gt;&lt;GroupFields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Bedrijf&lt;/FieldName&gt;&lt;FieldID&gt;VV8C3D2FBC7B324941A853009C916F09DB&lt;/FieldID&gt;&lt;FieldXpath&gt;//documentspecificatie/heeftBetrekkingOp/gerelateerde/heeftAlsInitiator/gerelateerde/*/statutaireNaam | //documentspecificatie/heeftBetrekkingOp/gerelateerde/heeftAlsInitiator/gerelateerde/*/handelsnaam&lt;/FieldXpath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0&lt;/ValueIndex&gt;&lt;ValueExValue /&gt;&lt;ValueName&gt;(nodata)&lt;/ValueName&gt;&lt;ValueParentID&gt;VVEDB79CF18E604E89881D2D5BF653971E&lt;/ValueParentID&gt;&lt;ValueID&gt;4AF4631E590145969B54865B1C675E22~0&lt;/ValueID&gt;&lt;/QuestionValue&gt;&lt;QuestionValue&gt;&lt;ValueData xsi:nil=&quot;true&quot; /&gt;&lt;FollowUpFields /&gt;&lt;ValueIndex&gt;1&lt;/ValueIndex&gt;&lt;ValueExValue /&gt;&lt;ValueName&gt;M&lt;/ValueName&gt;&lt;ValueParentID&gt;VVEDB79CF18E604E89881D2D5BF653971E&lt;/ValueParentID&gt;&lt;ValueID&gt;449C7F377D19481C8CDB7C51F3434274~0&lt;/ValueID&gt;&lt;/QuestionValue&gt;&lt;QuestionValue&gt;&lt;ValueData xsi:nil=&quot;true&quot; /&gt;&lt;FollowUpFields /&gt;&lt;ValueIndex&gt;2&lt;/ValueIndex&gt;&lt;ValueExValue /&gt;&lt;ValueName&gt;V&lt;/ValueName&gt;&lt;ValueParentID&gt;VVEDB79CF18E604E89881D2D5BF653971E&lt;/ValueParentID&gt;&lt;ValueID&gt;C59DC96B07DD405F8B881FE43996E00B~0&lt;/ValueID&gt;&lt;/QuestionValue&gt;&lt;/FieldValues&gt;&lt;FieldMerge&gt;false&lt;/FieldMerge&gt;&lt;FieldParent&gt;GR37642DAE91804BAD8CF9CB6FFA8116D6&lt;/FieldParent&gt;&lt;FieldRun&gt;0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 /&gt;&lt;FieldName&gt;Aanhef&lt;/FieldName&gt;&lt;FieldID&gt;VV27196A0EC55B455BB9463CC4AA17F42E&lt;/FieldID&gt;&lt;FieldXpath&gt;//documentspecificatie/heeftBetrekkingOp/gerelateerde/heeftAlsInitiator/gerelateerde/*/geslachtsaanduiding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Voorletters&lt;/FieldName&gt;&lt;FieldID&gt;VV336FA672B5AA4305B03B24DDB3804D81&lt;/FieldID&gt;&lt;FieldXpath&gt;//documentspecificatie/heeftBetrekkingOp/gerelateerde/heeftAlsInitiator/gerelateerde/*/voorletters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Kleineletters&lt;/FieldFormat&gt;&lt;FieldDataType&gt;0&lt;/FieldDataType&gt;&lt;FieldTip /&gt;&lt;FieldPrompt /&gt;&lt;FieldIndex&gt;3&lt;/FieldIndex&gt;&lt;FieldDescription /&gt;&lt;FieldName&gt;Tussenvoegsels&lt;/FieldName&gt;&lt;FieldID&gt;VV59EFA7875721450090F07F7E2EC8715D&lt;/FieldID&gt;&lt;FieldXpath&gt;//documentspecificatie/heeftBetrekkingOp/gerelateerde/heeftAlsInitiator/gerelateerde/*/voorvoegselGeslachtsnaam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1&lt;/FieldRun&gt;&lt;FieldDataSource&gt;1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=[Tussenvoegsels]&lt;/FieldDefault&gt;&lt;FieldFormat&gt;Als in een zin&lt;/FieldFormat&gt;&lt;FieldDataType&gt;0&lt;/FieldDataType&gt;&lt;FieldTip /&gt;&lt;FieldPrompt /&gt;&lt;FieldIndex&gt;4&lt;/FieldIndex&gt;&lt;FieldDescription /&gt;&lt;FieldName&gt;Tussenvoegsels_kopie&lt;/FieldName&gt;&lt;FieldID&gt;VVC587DE71FA394846BE6ABF41E44E1C24&lt;/FieldID&gt;&lt;FieldXpath&gt;//documentspecificatie/heeftBetrekkingOp/gerelateerde/heeftAlsInitiator/gerelateerde/*/voorvoegselGeslachtsnaam&lt;/FieldXpath&gt;&lt;FieldLinkedProp&gt;[Tussenvoegsels]&lt;/FieldLinkedProp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 /&gt;&lt;FieldName&gt;Achternaam&lt;/FieldName&gt;&lt;FieldID&gt;VVE1CA91A86911463D9CE3C7D39EB97D6E&lt;/FieldID&gt;&lt;FieldXpath&gt;//documentspecificatie/heeftBetrekkingOp/gerelateerde/heeftAlsInitiator/gerelateerde/*/geslachtsnaam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6&lt;/FieldIndex&gt;&lt;FieldDescription /&gt;&lt;FieldName&gt;Straat&lt;/FieldName&gt;&lt;FieldID&gt;VV38D3F2544F6942B19223DB52390624AD&lt;/FieldID&gt;&lt;FieldXpath&gt;//documentspecificatie/heeftBetrekkingOp/gerelateerde/heeftAlsInitiator/gerelateerde/*/verblijfsadres/gor.straatnaam| //documentspecificatie/heeftBetrekkingOp/gerelateerde/heeftAlsInitiator/gerelateerde/*/sub.correspondentieAdres/gor.straatnaam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7&lt;/FieldIndex&gt;&lt;FieldDescription /&gt;&lt;FieldName&gt;Huisnr&lt;/FieldName&gt;&lt;FieldID&gt;VVEE060668DA5A4AD5B198D7225B44851D&lt;/FieldID&gt;&lt;FieldXpath&gt;//documentspecificatie/heeftBetrekkingOp/gerelateerde/heeftAlsInitiator/gerelateerde/*/verblijfsadres/aoa.huisnummer | //documentspecificatie/heeftBetrekkingOp/gerelateerde/heeftAlsInitiator/gerelateerde/*/sub.correspondentieAdres/aoa.huisnummer | //documentspecificatie/heeftBetrekkingOp/gerelateerde/heeftAlsInitiator/gerelateerde/*/sub.correspondentieAdres/sub.postadresNumm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8&lt;/FieldIndex&gt;&lt;FieldDescription /&gt;&lt;FieldName&gt;Huisltr&lt;/FieldName&gt;&lt;FieldID&gt;VVEB3BCC1E2EBC47729E15DE7AF6AB7CAC&lt;/FieldID&gt;&lt;FieldXpath&gt;//documentspecificatie/heeftBetrekkingOp/gerelateerde/heeftAlsInitiator/gerelateerde/*/verblijfsadres/aoa.huisletter | //documentspecificatie/heeftBetrekkingOp/gerelateerde/heeftAlsInitiator/gerelateerde/*/sub.correspondentieAdres/aoa.huislett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9&lt;/FieldIndex&gt;&lt;FieldDescription /&gt;&lt;FieldName&gt;Huisnr_tv&lt;/FieldName&gt;&lt;FieldID&gt;VV8F5B5C8F15894C42A0C711EF5AB03A07&lt;/FieldID&gt;&lt;FieldXpath&gt;//documentspecificatie/heeftBetrekkingOp/gerelateerde/heeftAlsInitiator/gerelateerde/*/verblijfsadres/aoa.huisnummertoevoeging | //documentspecificatie/heeftBetrekkingOp/gerelateerde/heeftAlsInitiator/gerelateerde/*/sub.correspondentieAdres/aoa.huisnummertoevoeging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0000 &amp;gt;LL&lt;/FieldFormat&gt;&lt;FieldDataType&gt;7&lt;/FieldDataType&gt;&lt;FieldTip /&gt;&lt;FieldPrompt /&gt;&lt;FieldIndex&gt;10&lt;/FieldIndex&gt;&lt;FieldDescription /&gt;&lt;FieldName&gt;Postcode&lt;/FieldName&gt;&lt;FieldID&gt;VV6F1E88D688314572A91999DAADD8BB74&lt;/FieldID&gt;&lt;FieldXpath&gt;//documentspecificatie/heeftBetrekkingOp/gerelateerde/heeftAlsInitiator/gerelateerde/*/verblijfsadres/aoa.postcode | //documentspecificatie/heeftBetrekkingOp/gerelateerde/heeftAlsInitiator/gerelateerde/*/sub.correspondentieAdres/postcod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37642DAE91804BAD8CF9CB6FFA8116D6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Hoofdletter&lt;/FieldFormat&gt;&lt;FieldDataType&gt;0&lt;/FieldDataType&gt;&lt;FieldTip /&gt;&lt;FieldPrompt /&gt;&lt;FieldIndex&gt;11&lt;/FieldIndex&gt;&lt;FieldDescription /&gt;&lt;FieldName&gt;Plaats&lt;/FieldName&gt;&lt;FieldID&gt;VV47C09D5E304E48FE925181A46E5DEE0A&lt;/FieldID&gt;&lt;FieldXpath&gt;//documentspecificatie/heeftBetrekkingOp/gerelateerde/heeftAlsInitiator/gerelateerde/*/verblijfsadres/wpl.woonplaatsNaam | //documentspecificatie/heeftBetrekkingOp/gerelateerde/heeftAlsInitiator/gerelateerde/*/sub.correspondentieAdres/wpl.woonplaatsNaam&lt;/FieldXpath&gt;&lt;FieldLinkedProp /&gt;&lt;/QuestionField&gt;&lt;/GroupFields&gt;&lt;IsRepeatingGroup&gt;false&lt;/IsRepeatingGroup&gt;&lt;/QuestionGroup&gt;&lt;QuestionGroup&gt;&lt;GroupID&gt;GR436D1E00543540E9BC52F7E2DBCB2A69&lt;/GroupID&gt;&lt;GroupName&gt;Briefgegevens&lt;/GroupName&gt;&lt;GroupDescription /&gt;&lt;GroupIndex&gt;1&lt;/GroupIndex&gt;&lt;GroupFields&gt;&lt;QuestionField&gt;&lt;FieldMask /&gt;&lt;FieldListSettings&gt;&lt;DisplayDirection&gt;Vertical&lt;/DisplayDirection&gt;&lt;/FieldListSettings&gt;&lt;FieldValues /&gt;&lt;FieldMerge&gt;false&lt;/FieldMerge&gt;&lt;FieldParent&gt;GR436D1E00543540E9BC52F7E2DBCB2A69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Bericht van in behandeling&lt;/FieldDefault&gt;&lt;FieldFormat&gt;geen&lt;/FieldFormat&gt;&lt;FieldDataType&gt;0&lt;/FieldDataType&gt;&lt;FieldTip /&gt;&lt;FieldPrompt /&gt;&lt;FieldIndex&gt;0&lt;/FieldIndex&gt;&lt;FieldDescription /&gt;&lt;FieldName&gt;Onderwerp&lt;/FieldName&gt;&lt;FieldID&gt;VV6012D9D1E2BF4BE7B06A7A18A65D83AC&lt;/FieldID&gt;&lt;FieldXpath&gt;//documentspecificatie/betreft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436D1E00543540E9BC52F7E2DBCB2A69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 /&gt;&lt;FieldName&gt;Zaaknummer&lt;/FieldName&gt;&lt;FieldID&gt;VVD3600CDC97394661AD6DA2EA5B858BC5&lt;/FieldID&gt;&lt;FieldXpath&gt;//documentspecificatie/heeftBetrekkingOp/gerelateerde/identificati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436D1E00543540E9BC52F7E2DBCB2A69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d MMMM yyyy&lt;/FieldFormat&gt;&lt;FieldDataType&gt;2&lt;/FieldDataType&gt;&lt;FieldTip /&gt;&lt;FieldPrompt /&gt;&lt;FieldIndex&gt;2&lt;/FieldIndex&gt;&lt;FieldDescription /&gt;&lt;FieldName&gt;Datum&lt;/FieldName&gt;&lt;FieldID&gt;VVD489A54977BC4D8AB2811E75645E6479&lt;/FieldID&gt;&lt;FieldXpath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436D1E00543540E9BC52F7E2DBCB2A69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3&lt;/FieldIndex&gt;&lt;FieldDescription /&gt;&lt;FieldName&gt;Bijlagen&lt;/FieldName&gt;&lt;FieldID&gt;VVF86A9134CF88441C879DF5E4C5F07269&lt;/FieldID&gt;&lt;FieldXpath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436D1E00543540E9BC52F7E2DBCB2A69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Kenmerk&lt;/FieldName&gt;&lt;FieldID&gt;VVE7D1564CF94C4D42A8C9E4141622FEA3&lt;/FieldID&gt;&lt;FieldXpath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0&lt;/ValueIndex&gt;&lt;ValueExValue /&gt;&lt;ValueName&gt;Met vriendelijke groet&lt;/ValueName&gt;&lt;ValueParentID&gt;VVC23BD3D1EFEA466182459850EFDBECC0&lt;/ValueParentID&gt;&lt;ValueID&gt;D3DE6C7E7240428E94965EEFCB571436~0&lt;/ValueID&gt;&lt;/QuestionValue&gt;&lt;QuestionValue&gt;&lt;ValueData xsi:nil=&quot;true&quot; /&gt;&lt;FollowUpFields /&gt;&lt;ValueIndex&gt;1&lt;/ValueIndex&gt;&lt;ValueExValue /&gt;&lt;ValueName&gt;Hoogachtend&lt;/ValueName&gt;&lt;ValueParentID&gt;VVC23BD3D1EFEA466182459850EFDBECC0&lt;/ValueParentID&gt;&lt;ValueID&gt;C244A8898C5E4A39900DD61EE4D097CA~0&lt;/ValueID&gt;&lt;/QuestionValue&gt;&lt;/FieldValues&gt;&lt;FieldMerge&gt;false&lt;/FieldMerge&gt;&lt;FieldParent&gt;GR436D1E00543540E9BC52F7E2DBCB2A69&lt;/FieldParent&gt;&lt;FieldRun&gt;0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 /&gt;&lt;FieldName&gt;Afsluiting&lt;/FieldName&gt;&lt;FieldID&gt;VV68FEDE57F78148F680E5307F9ACFA020&lt;/FieldID&gt;&lt;FieldXpath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0&lt;/ValueIndex&gt;&lt;ValueExValue /&gt;&lt;ValueName&gt;Gemeentelogo&lt;/ValueName&gt;&lt;ValueParentID&gt;VV0C98462116BC4D15BD0884688E9DB93A&lt;/ValueParentID&gt;&lt;ValueID&gt;E95A2046926E4F8CB1AE2E82CD85C7CC~0&lt;/ValueID&gt;&lt;/QuestionValue&gt;&lt;QuestionValue&gt;&lt;ValueData xsi:nil=&quot;true&quot; /&gt;&lt;FollowUpFields /&gt;&lt;ValueIndex&gt;1&lt;/ValueIndex&gt;&lt;ValueExValue /&gt;&lt;ValueName&gt;DUO+ logo&lt;/ValueName&gt;&lt;ValueParentID&gt;VV0C98462116BC4D15BD0884688E9DB93A&lt;/ValueParentID&gt;&lt;ValueID&gt;3D50205996E049CD9D40B2B6A82A6EEB~0&lt;/ValueID&gt;&lt;/QuestionValue&gt;&lt;/FieldValues&gt;&lt;FieldMerge&gt;false&lt;/FieldMerge&gt;&lt;FieldParent&gt;GR436D1E00543540E9BC52F7E2DBCB2A69&lt;/FieldParent&gt;&lt;FieldRun&gt;0&lt;/FieldRun&gt;&lt;FieldDataSource&gt;0&lt;/FieldDataSource&gt;&lt;FieldList&gt;2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6&lt;/FieldIndex&gt;&lt;FieldDescription&gt;Logo van eigen gemeente tonen of DUO+?&lt;/FieldDescription&gt;&lt;FieldName&gt;Logo&lt;/FieldName&gt;&lt;FieldID&gt;VV0C98462116BC4D15BD0884688E9DB93A&lt;/FieldID&gt;&lt;FieldXpath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0&lt;/ValueIndex&gt;&lt;ValueExValue&gt;(nodata)&lt;/ValueExValue&gt;&lt;ValueName&gt;Geen&lt;/ValueName&gt;&lt;ValueParentID&gt;VVC4471B0DD06F4900A5052D81B173F2C3&lt;/ValueParentID&gt;&lt;ValueID&gt;E188D89E58FC4728BBB370E462E73173~0&lt;/ValueID&gt;&lt;/QuestionValue&gt;&lt;QuestionValue&gt;&lt;ValueData xsi:nil=&quot;true&quot; /&gt;&lt;FollowUpFields /&gt;&lt;ValueIndex&gt;1&lt;/ValueIndex&gt;&lt;ValueExValue&gt; INCLUDE &quot;\\\\File01.duoplus.local\\Apps\\iWriter\\Sjabloon\\Algemeen Uithoorn\\Bouwstenen\\Beroep.dotx&quot; \* MERGEFORMAT &lt;/ValueExValue&gt;&lt;ValueName&gt;Beroeptekst&lt;/ValueName&gt;&lt;ValueParentID&gt;VVC4471B0DD06F4900A5052D81B173F2C3&lt;/ValueParentID&gt;&lt;ValueID&gt;33EE74AB22EB44F2AFE0BA28B571CD17~1&lt;/ValueID&gt;&lt;/QuestionValue&gt;&lt;QuestionValue&gt;&lt;ValueData xsi:nil=&quot;true&quot; /&gt;&lt;FollowUpFields /&gt;&lt;ValueIndex&gt;2&lt;/ValueIndex&gt;&lt;ValueExValue&gt; INCLUDE &quot;\\\\File01.duoplus.local\\Apps\\iWriter\\Sjabloon\\Algemeen Uithoorn\\Bouwstenen\\Klacht.dotx&quot; \* MERGEFORMAT &lt;/ValueExValue&gt;&lt;ValueName&gt;Klachttekst&lt;/ValueName&gt;&lt;ValueParentID&gt;VVC4471B0DD06F4900A5052D81B173F2C3&lt;/ValueParentID&gt;&lt;ValueID&gt;7C93E6C73BE442F9A1C7FEFFA3BA41A6~1&lt;/ValueID&gt;&lt;/QuestionValue&gt;&lt;QuestionValue&gt;&lt;ValueData xsi:nil=&quot;true&quot; /&gt;&lt;FollowUpFields /&gt;&lt;ValueIndex&gt;3&lt;/ValueIndex&gt;&lt;ValueExValue&gt; INCLUDE &quot;\\\\File01.duoplus.local\\Apps\\iWriter\\Sjabloon\\Algemeen Uithoorn\\Bouwstenen\\Bezwaar.dotx&quot; \* MERGEFORMAT &lt;/ValueExValue&gt;&lt;ValueName&gt;Bezwaartekst&lt;/ValueName&gt;&lt;ValueParentID&gt;VVC4471B0DD06F4900A5052D81B173F2C3&lt;/ValueParentID&gt;&lt;ValueID&gt;30A7784EE4504CFC862D0679884175E3~1&lt;/ValueID&gt;&lt;/QuestionValue&gt;&lt;/FieldValues&gt;&lt;FieldMerge&gt;false&lt;/FieldMerge&gt;&lt;FieldParent&gt;GR436D1E00543540E9BC52F7E2DBCB2A69&lt;/FieldParent&gt;&lt;FieldRun&gt;2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1&lt;/FieldDataType&gt;&lt;FieldTip /&gt;&lt;FieldPrompt /&gt;&lt;FieldIndex&gt;7&lt;/FieldIndex&gt;&lt;FieldDescription /&gt;&lt;FieldName&gt;Keuzetekst&lt;/FieldName&gt;&lt;FieldID&gt;VVC4471B0DD06F4900A5052D81B173F2C3&lt;/FieldID&gt;&lt;FieldXpath /&gt;&lt;FieldLinkedProp /&gt;&lt;/QuestionField&gt;&lt;/GroupFields&gt;&lt;IsRepeatingGroup&gt;false&lt;/IsRepeatingGroup&gt;&lt;/QuestionGroup&gt;&lt;QuestionGroup&gt;&lt;GroupID&gt;GR55F7335799F4409CB618B4BED22C2ED0&lt;/GroupID&gt;&lt;GroupName&gt;Behandelaar&lt;/GroupName&gt;&lt;GroupDescription /&gt;&lt;GroupIndex&gt;2&lt;/GroupIndex&gt;&lt;GroupFields&gt;&lt;QuestionField&gt;&lt;FieldMask /&gt;&lt;FieldListSettings&gt;&lt;DisplayDirection&gt;Vertical&lt;/DisplayDirection&gt;&lt;/FieldListSettings&gt;&lt;FieldValues /&gt;&lt;FieldMerge&gt;false&lt;/FieldMerge&gt;&lt;FieldParent&gt;GR55F7335799F4409CB618B4BED22C2ED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0&lt;/FieldIndex&gt;&lt;FieldDescription /&gt;&lt;FieldName&gt;B_Voorletters&lt;/FieldName&gt;&lt;FieldID&gt;VVAD3F4058661B407183C971F367A63DC7&lt;/FieldID&gt;&lt;FieldXpath&gt;//documentspecificatie/heeft/gerelateerde/medewerker/voorletters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55F7335799F4409CB618B4BED22C2ED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1&lt;/FieldIndex&gt;&lt;FieldDescription /&gt;&lt;FieldName&gt;B_Voornaam&lt;/FieldName&gt;&lt;FieldID&gt;VV47C0AD6F950D4BDC87A00873357D759F&lt;/FieldID&gt;&lt;FieldXpath&gt;//documentspecificatie/heeft/gerelateerde/medewerker/roepnaam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55F7335799F4409CB618B4BED22C2ED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2&lt;/FieldIndex&gt;&lt;FieldDescription /&gt;&lt;FieldName&gt;B_Voorvoegsel&lt;/FieldName&gt;&lt;FieldID&gt;VVD03F25565F59455882200A6C8C3E2D5D&lt;/FieldID&gt;&lt;FieldXpath&gt;//documentspecificatie/heeft/gerelateerde/medewerker/voorvoegselAchternaam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55F7335799F4409CB618B4BED22C2ED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3&lt;/FieldIndex&gt;&lt;FieldDescription /&gt;&lt;FieldName&gt;B_Achternaam&lt;/FieldName&gt;&lt;FieldID&gt;VVB977ABF20A30491DB0B8282D13DF5FC5&lt;/FieldID&gt;&lt;FieldXpath&gt;//documentspecificatie/heeft/gerelateerde/medewerker/achternaam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55F7335799F4409CB618B4BED22C2ED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4&lt;/FieldIndex&gt;&lt;FieldDescription /&gt;&lt;FieldName&gt;Telefoonnr&lt;/FieldName&gt;&lt;FieldID&gt;VV2E137F11F3E64421991EEAF2B9721078&lt;/FieldID&gt;&lt;FieldXpath&gt;//documentspecificatie/heeft/gerelateerde/medewerker/telefoonnummer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55F7335799F4409CB618B4BED22C2ED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 /&gt;&lt;FieldIndex&gt;5&lt;/FieldIndex&gt;&lt;FieldDescription /&gt;&lt;FieldName&gt;Functie&lt;/FieldName&gt;&lt;FieldID&gt;VV56E0531B463D47C8BB413A638718D99C&lt;/FieldID&gt;&lt;FieldXpath&gt;//documentspecificatie/heeft/gerelateerde/medewerker/functie&lt;/FieldXpath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55F7335799F4409CB618B4BED22C2ED0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Als in een zin&lt;/FieldFormat&gt;&lt;FieldDataType&gt;0&lt;/FieldDataType&gt;&lt;FieldTip /&gt;&lt;FieldPrompt /&gt;&lt;FieldIndex&gt;6&lt;/FieldIndex&gt;&lt;FieldDescription /&gt;&lt;FieldName&gt;Gemeente&lt;/FieldName&gt;&lt;FieldID&gt;VV679FEFA953E34CDAABD8CB0395583B52&lt;/FieldID&gt;&lt;FieldXpath&gt;//stuurgegevens/zender/organisatie&lt;/FieldXpath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BC2FE5721DE1431F80266D29856B8CD8&lt;/ID&gt;_x000d__x000a_      &lt;PROMPT&gt;_x000d__x000a_        &lt;NLNL&gt;Adre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F86A9134CF88441C879DF5E4C5F07269&lt;/ID&gt;_x000d__x000a_      &lt;PROMPT&gt;_x000d__x000a_        &lt;NLNL&gt;Bijlage(n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AF9829913EA4810B7C43969610B1C6E&lt;/ID&gt;_x000d__x000a_      &lt;PROMPT&gt;_x000d__x000a_        &lt;NLNL&gt;Logo bov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B1F2F1B3A7744BDB23F8CEEB6A33442&lt;/ID&gt;_x000d__x000a_      &lt;PROMPT&gt;_x000d__x000a_        &lt;NLNL&gt;Kantlijntek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8D3F2544F6942B19223DB52390624AD&lt;/ID&gt;_x000d__x000a_      &lt;PROMPT&gt;_x000d__x000a_        &lt;NLNL&gt;Straa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E060668DA5A4AD5B198D7225B44851D&lt;/ID&gt;_x000d__x000a_      &lt;PROMPT&gt;_x000d__x000a_        &lt;NLNL&gt;Huisn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B3BCC1E2EBC47729E15DE7AF6AB7CAC&lt;/ID&gt;_x000d__x000a_      &lt;PROMPT&gt;_x000d__x000a_        &lt;NLNL&gt;Huislt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F5B5C8F15894C42A0C711EF5AB03A07&lt;/ID&gt;_x000d__x000a_      &lt;PROMPT&gt;_x000d__x000a_        &lt;NLNL&gt;Huisnr_tv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8C3D2FBC7B324941A853009C916F09DB&lt;/ID&gt;_x000d__x000a_      &lt;PROMPT&gt;_x000d__x000a_        &lt;NLNL&gt;Bedrijf of instell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336FA672B5AA4305B03B24DDB3804D81&lt;/ID&gt;_x000d__x000a_      &lt;PROMPT&gt;_x000d__x000a_        &lt;NLNL&gt;Voorletter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1CA91A86911463D9CE3C7D39EB97D6E&lt;/ID&gt;_x000d__x000a_      &lt;PROMPT&gt;_x000d__x000a_        &lt;NLNL&gt;Achternaa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7C09D5E304E48FE925181A46E5DEE0A&lt;/ID&gt;_x000d__x000a_      &lt;PROMPT&gt;_x000d__x000a_        &lt;NLNL&gt;Plaat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3600CDC97394661AD6DA2EA5B858BC5&lt;/ID&gt;_x000d__x000a_      &lt;PROMPT&gt;_x000d__x000a_        &lt;NLNL&gt;Zaak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4471B0DD06F4900A5052D81B173F2C3&lt;/ID&gt;_x000d__x000a_      &lt;PROMPT&gt;_x000d__x000a_        &lt;NLNL&gt;Keuzetek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489A54977BC4D8AB2811E75645E6479&lt;/ID&gt;_x000d__x000a_      &lt;PROMPT&gt;_x000d__x000a_        &lt;NLNL&gt;Datum brief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012D9D1E2BF4BE7B06A7A18A65D83AC&lt;/ID&gt;_x000d__x000a_      &lt;PROMPT&gt;_x000d__x000a_        &lt;NLNL&gt;Onderwerp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8FEDE57F78148F680E5307F9ACFA020&lt;/ID&gt;_x000d__x000a_      &lt;PROMPT&gt;_x000d__x000a_        &lt;NLNL&gt;Afsluit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9EFA7875721450090F07F7E2EC8715D&lt;/ID&gt;_x000d__x000a_      &lt;PROMPT&gt;_x000d__x000a_        &lt;NLNL&gt;Tussenvoegsel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F1E88D688314572A91999DAADD8BB74&lt;/ID&gt;_x000d__x000a_      &lt;PROMPT&gt;_x000d__x000a_        &lt;NLNL&gt;Postcod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E7D1564CF94C4D42A8C9E4141622FEA3&lt;/ID&gt;_x000d__x000a_      &lt;PROMPT&gt;_x000d__x000a_        &lt;NLNL&gt;Uw kenmerk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0C98462116BC4D15BD0884688E9DB93A&lt;/ID&gt;_x000d__x000a_      &lt;PROMPT&gt;_x000d__x000a_        &lt;NLNL&gt;Logo brief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&gt;Logo van eigen gemeente tonen of DUO+?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7196A0EC55B455BB9463CC4AA17F42E&lt;/ID&gt;_x000d__x000a_      &lt;PROMPT&gt;_x000d__x000a_        &lt;NLNL&gt;Aanhef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56E0531B463D47C8BB413A638718D99C&lt;/ID&gt;_x000d__x000a_      &lt;PROMPT&gt;_x000d__x000a_        &lt;NLNL&gt;Functi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47C0AD6F950D4BDC87A00873357D759F&lt;/ID&gt;_x000d__x000a_      &lt;PROMPT&gt;_x000d__x000a_        &lt;NLNL&gt;Voornaa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D03F25565F59455882200A6C8C3E2D5D&lt;/ID&gt;_x000d__x000a_      &lt;PROMPT&gt;_x000d__x000a_        &lt;NLNL&gt;Voorvoegsel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2E137F11F3E64421991EEAF2B9721078&lt;/ID&gt;_x000d__x000a_      &lt;PROMPT&gt;_x000d__x000a_        &lt;NLNL&gt;Telefoonnumm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AD3F4058661B407183C971F367A63DC7&lt;/ID&gt;_x000d__x000a_      &lt;PROMPT&gt;_x000d__x000a_        &lt;NLNL&gt;Voorletter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16C9E8DD127E449C9ABA4BECE202B585&lt;/ID&gt;_x000d__x000a_      &lt;PROMPT&gt;_x000d__x000a_        &lt;NLNL&gt;B_Afdeling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B977ABF20A30491DB0B8282D13DF5FC5&lt;/ID&gt;_x000d__x000a_      &lt;PROMPT&gt;_x000d__x000a_        &lt;NLNL&gt;Achternaa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679FEFA953E34CDAABD8CB0395583B52&lt;/ID&gt;_x000d__x000a_      &lt;PROMPT&gt;_x000d__x000a_        &lt;NLNL&gt;Gemeent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  &lt;FIELD&gt;_x000d__x000a_      &lt;ID&gt;VVC587DE71FA394846BE6ABF41E44E1C24&lt;/ID&gt;_x000d__x000a_      &lt;PROMPT&gt;_x000d__x000a_        &lt;NLNL&gt;Tussenvoegsel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&gt;_x000d__x000a_    &lt;FORM&gt;_x000d__x000a_      &lt;ID&gt;GRA7EB06F243614CD791848114A169A7A2&lt;/ID&gt;_x000d__x000a_      &lt;NAME&gt;_x000d__x000a_        &lt;NLNL&gt;Stap 3: Tekstkeuze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37642DAE91804BAD8CF9CB6FFA8116D6&lt;/ID&gt;_x000d__x000a_      &lt;NAME&gt;_x000d__x000a_        &lt;NLNL&gt;NAW-gegeven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55F7335799F4409CB618B4BED22C2ED0&lt;/ID&gt;_x000d__x000a_      &lt;NAME&gt;_x000d__x000a_        &lt;NLNL&gt;Behandelaa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  &lt;FORM&gt;_x000d__x000a_      &lt;ID&gt;GR436D1E00543540E9BC52F7E2DBCB2A69&lt;/ID&gt;_x000d__x000a_      &lt;NAME&gt;_x000d__x000a_        &lt;NLNL&gt;Briefgegevens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NAME&gt;_x000d__x000a_      &lt;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DESC&gt;_x000d__x000a_    &lt;/FORM&gt;_x000d__x000a_  &lt;/FORMS&gt;_x000d__x000a_  &lt;VALUES&gt;_x000d__x000a_    &lt;VALUE&gt;_x000d__x000a_      &lt;ID&gt;F0EBB2BA3C214D4097A63471610D9F8F~0&lt;/ID&gt;_x000d__x000a_      &lt;VALUESINGLE&gt;_x000d__x000a_        &lt;NLNL&gt;ne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7965459D38F049C699D46DD286EFC085~1&lt;/ID&gt;_x000d__x000a_      &lt;VALUESINGLE&gt;_x000d__x000a_        &lt;NLNL&gt;ja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\\\\file01.duoplus.local\\apps\\iWriter\\Sjabloon\\Verborgen Uithoorn\\Bouwstenen\\Logo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4895388DDD5F4E9BBDE92F1F572D8398~0&lt;/ID&gt;_x000d__x000a_      &lt;VALUESINGLE&gt;_x000d__x000a_        &lt;NLNL&gt;ne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F4EF5FAF9EB346C78FCFD6743EC24FAC~0&lt;/ID&gt;_x000d__x000a_      &lt;VALUESINGLE&gt;_x000d__x000a_        &lt;NLNL&gt;ja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41AF4E858FEC4C6891974F1B187F36C2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410BC46E5C6E4C6FB28BBDD1C7B84EA6~0&lt;/ID&gt;_x000d__x000a_      &lt;VALUESINGLE&gt;_x000d__x000a_        &lt;NLNL&gt;bestuursdien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954C0E3A43F84B7CAFD4FEFC76577DB3~0&lt;/ID&gt;_x000d__x000a_      &lt;VALUESINGLE&gt;_x000d__x000a_        &lt;NLNL&gt;gemeenteraa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1F5EE52CC8314FC0B093DF9C5E2E01A8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18202E02A7A84C5689842B371FA5E477~1&lt;/ID&gt;_x000d__x000a_      &lt;VALUESINGLE&gt;_x000d__x000a_        &lt;NLNL&gt;bestuursdien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\\\\file01.duoplus.local\\apps\\iWriter\\Sjabloon\\Verborgen Uithoorn\\Bouwstenen\\Kantlijntekst bestuursdienst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F3F85595826A4F6BBC61EFDFF5595014~1&lt;/ID&gt;_x000d__x000a_      &lt;VALUESINGLE&gt;_x000d__x000a_        &lt;NLNL&gt;gemeenteraa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\\\\file01.duoplus.local\\apps\\iWriter\\Sjabloon\\Verborgen Uithoorn\\Bouwstenen\\Kantlijntekst gemeenteraad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E188D89E58FC4728BBB370E462E73173~0&lt;/ID&gt;_x000d__x000a_      &lt;VALUESINGLE&gt;_x000d__x000a_        &lt;NLNL&gt;Geen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33EE74AB22EB44F2AFE0BA28B571CD17~1&lt;/ID&gt;_x000d__x000a_      &lt;VALUESINGLE&gt;_x000d__x000a_        &lt;NLNL&gt;Beroeptek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\\\\File01.duoplus.local\\Apps\\iWriter\\Sjabloon\\Algemeen Uithoorn\\Bouwstenen\\Beroep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7C93E6C73BE442F9A1C7FEFFA3BA41A6~1&lt;/ID&gt;_x000d__x000a_      &lt;VALUESINGLE&gt;_x000d__x000a_        &lt;NLNL&gt;Klachttek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\\\\File01.duoplus.local\\Apps\\iWriter\\Sjabloon\\Algemeen Uithoorn\\Bouwstenen\\Klacht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30A7784EE4504CFC862D0679884175E3~1&lt;/ID&gt;_x000d__x000a_      &lt;VALUESINGLE&gt;_x000d__x000a_        &lt;NLNL&gt;Bezwaarteks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 INCLUDE &quot;\\\\File01.duoplus.local\\Apps\\iWriter\\Sjabloon\\Algemeen Uithoorn\\Bouwstenen\\Bezwaar.dotx&quot; \* MERGEFORMAT 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C244A8898C5E4A39900DD61EE4D097CA~0&lt;/ID&gt;_x000d__x000a_      &lt;VALUESINGLE&gt;_x000d__x000a_        &lt;NLNL&gt;Hoogachtend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D3DE6C7E7240428E94965EEFCB571436~0&lt;/ID&gt;_x000d__x000a_      &lt;VALUESINGLE&gt;_x000d__x000a_        &lt;NLNL&gt;Met vriendelijke groet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DD601EAE20E740FF8BEF8F7B69C9CFB3~0&lt;/ID&gt;_x000d__x000a_      &lt;VALUESINGLE&gt;_x000d__x000a_        &lt;NLNL&gt;he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03677464B1E6478BB80984F7F6A5EE21~0&lt;/ID&gt;_x000d__x000a_      &lt;VALUESINGLE&gt;_x000d__x000a_        &lt;NLNL&gt;mevrouw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5A1924F2856F41E89B0882F4F25B7BE0~0&lt;/ID&gt;_x000d__x000a_      &lt;VALUESINGLE&gt;_x000d__x000a_        &lt;NLNL&gt;heer, mevrouw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E95A2046926E4F8CB1AE2E82CD85C7CC~0&lt;/ID&gt;_x000d__x000a_      &lt;VALUESINGLE&gt;_x000d__x000a_        &lt;NLNL&gt;Gemeentelogo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3D50205996E049CD9D40B2B6A82A6EEB~0&lt;/ID&gt;_x000d__x000a_      &lt;VALUESINGLE&gt;_x000d__x000a_        &lt;NLNL&gt;DUO+ logo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ADFDA8AC30CC4A7286A592931CF28C8F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heer, mevrouw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7B7A97F09F724F37A4DF8EA9373E8CEC~0&lt;/ID&gt;_x000d__x000a_      &lt;VALUESINGLE&gt;_x000d__x000a_        &lt;NLNL&gt;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heer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A2A2E38C3DA84B3F92D519109E8F86FF~0&lt;/ID&gt;_x000d__x000a_      &lt;VALUESINGLE&gt;_x000d__x000a_        &lt;NLNL&gt;V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&gt;mevrouw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4AF4631E590145969B54865B1C675E22~0&lt;/ID&gt;_x000d__x000a_      &lt;VALUESINGLE&gt;_x000d__x000a_        &lt;NLNL&gt;(nodata)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449C7F377D19481C8CDB7C51F3434274~0&lt;/ID&gt;_x000d__x000a_      &lt;VALUESINGLE&gt;_x000d__x000a_        &lt;NLNL&gt;M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C59DC96B07DD405F8B881FE43996E00B~0&lt;/ID&gt;_x000d__x000a_      &lt;VALUESINGLE&gt;_x000d__x000a_        &lt;NLNL&gt;V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5.0.15331"/>
  </w:docVars>
  <w:rsids>
    <w:rsidRoot w:val="00E917B3"/>
    <w:rsid w:val="00011944"/>
    <w:rsid w:val="00013F63"/>
    <w:rsid w:val="00030814"/>
    <w:rsid w:val="00043215"/>
    <w:rsid w:val="00086878"/>
    <w:rsid w:val="00090A21"/>
    <w:rsid w:val="00094447"/>
    <w:rsid w:val="000A55C8"/>
    <w:rsid w:val="000B40E9"/>
    <w:rsid w:val="000C6430"/>
    <w:rsid w:val="000D162B"/>
    <w:rsid w:val="000D1712"/>
    <w:rsid w:val="000E771D"/>
    <w:rsid w:val="00103C23"/>
    <w:rsid w:val="00142C78"/>
    <w:rsid w:val="00160E4D"/>
    <w:rsid w:val="00162F4E"/>
    <w:rsid w:val="00164EAE"/>
    <w:rsid w:val="00166450"/>
    <w:rsid w:val="001919B0"/>
    <w:rsid w:val="00196148"/>
    <w:rsid w:val="001C26A5"/>
    <w:rsid w:val="001C3D64"/>
    <w:rsid w:val="001C5DA5"/>
    <w:rsid w:val="001D267F"/>
    <w:rsid w:val="001F01C2"/>
    <w:rsid w:val="001F12C7"/>
    <w:rsid w:val="001F1D3A"/>
    <w:rsid w:val="00223014"/>
    <w:rsid w:val="00232E18"/>
    <w:rsid w:val="00237D19"/>
    <w:rsid w:val="002455BD"/>
    <w:rsid w:val="002B5536"/>
    <w:rsid w:val="002B76DF"/>
    <w:rsid w:val="002D20E9"/>
    <w:rsid w:val="002F68AB"/>
    <w:rsid w:val="003558EC"/>
    <w:rsid w:val="00377856"/>
    <w:rsid w:val="00386291"/>
    <w:rsid w:val="00386893"/>
    <w:rsid w:val="00386FC0"/>
    <w:rsid w:val="00387081"/>
    <w:rsid w:val="003874BE"/>
    <w:rsid w:val="00392422"/>
    <w:rsid w:val="00394878"/>
    <w:rsid w:val="003A1465"/>
    <w:rsid w:val="003A1E63"/>
    <w:rsid w:val="003A42B3"/>
    <w:rsid w:val="003B380F"/>
    <w:rsid w:val="003C2803"/>
    <w:rsid w:val="003C7F3E"/>
    <w:rsid w:val="003E0AEE"/>
    <w:rsid w:val="003F219C"/>
    <w:rsid w:val="003F2C1E"/>
    <w:rsid w:val="003F7D99"/>
    <w:rsid w:val="003F7FAF"/>
    <w:rsid w:val="004308C3"/>
    <w:rsid w:val="004323B0"/>
    <w:rsid w:val="004540D6"/>
    <w:rsid w:val="004569C4"/>
    <w:rsid w:val="004626A5"/>
    <w:rsid w:val="00475F33"/>
    <w:rsid w:val="00481356"/>
    <w:rsid w:val="00496787"/>
    <w:rsid w:val="004B1921"/>
    <w:rsid w:val="004B1FA9"/>
    <w:rsid w:val="004C0888"/>
    <w:rsid w:val="004C4628"/>
    <w:rsid w:val="004D1B34"/>
    <w:rsid w:val="004D3A28"/>
    <w:rsid w:val="004F4045"/>
    <w:rsid w:val="004F7D1D"/>
    <w:rsid w:val="00516FB5"/>
    <w:rsid w:val="00555C3A"/>
    <w:rsid w:val="00567858"/>
    <w:rsid w:val="0059026E"/>
    <w:rsid w:val="00593D25"/>
    <w:rsid w:val="005B1C8A"/>
    <w:rsid w:val="005C59FA"/>
    <w:rsid w:val="005D5C98"/>
    <w:rsid w:val="005E0FB7"/>
    <w:rsid w:val="005E20C2"/>
    <w:rsid w:val="00606DD8"/>
    <w:rsid w:val="00625ACE"/>
    <w:rsid w:val="00627692"/>
    <w:rsid w:val="006322FC"/>
    <w:rsid w:val="006351E4"/>
    <w:rsid w:val="0063670B"/>
    <w:rsid w:val="00637322"/>
    <w:rsid w:val="0064781F"/>
    <w:rsid w:val="006745DE"/>
    <w:rsid w:val="00675CB3"/>
    <w:rsid w:val="00692DB1"/>
    <w:rsid w:val="006963FE"/>
    <w:rsid w:val="00696DA6"/>
    <w:rsid w:val="006B5B49"/>
    <w:rsid w:val="006C20C7"/>
    <w:rsid w:val="006D5A24"/>
    <w:rsid w:val="006D6487"/>
    <w:rsid w:val="006F198A"/>
    <w:rsid w:val="00705893"/>
    <w:rsid w:val="00711182"/>
    <w:rsid w:val="00712BEA"/>
    <w:rsid w:val="00730644"/>
    <w:rsid w:val="0073261A"/>
    <w:rsid w:val="007340DD"/>
    <w:rsid w:val="007362C8"/>
    <w:rsid w:val="0074716D"/>
    <w:rsid w:val="00754DEB"/>
    <w:rsid w:val="00771CD8"/>
    <w:rsid w:val="007735AA"/>
    <w:rsid w:val="00775C86"/>
    <w:rsid w:val="007809D4"/>
    <w:rsid w:val="0079448A"/>
    <w:rsid w:val="00794C0B"/>
    <w:rsid w:val="007A11BE"/>
    <w:rsid w:val="007B5E68"/>
    <w:rsid w:val="007D0B5E"/>
    <w:rsid w:val="007D0CD7"/>
    <w:rsid w:val="007D1697"/>
    <w:rsid w:val="007D1EF9"/>
    <w:rsid w:val="007D532B"/>
    <w:rsid w:val="007F4DF4"/>
    <w:rsid w:val="008012ED"/>
    <w:rsid w:val="00820724"/>
    <w:rsid w:val="008312AD"/>
    <w:rsid w:val="008741C1"/>
    <w:rsid w:val="008878A1"/>
    <w:rsid w:val="00892C9F"/>
    <w:rsid w:val="008D56C1"/>
    <w:rsid w:val="008E63CB"/>
    <w:rsid w:val="008E648A"/>
    <w:rsid w:val="008F55F5"/>
    <w:rsid w:val="008F697F"/>
    <w:rsid w:val="0090689C"/>
    <w:rsid w:val="0091529F"/>
    <w:rsid w:val="00920321"/>
    <w:rsid w:val="00930957"/>
    <w:rsid w:val="009332B2"/>
    <w:rsid w:val="00936C54"/>
    <w:rsid w:val="009528D4"/>
    <w:rsid w:val="00952AD0"/>
    <w:rsid w:val="00953067"/>
    <w:rsid w:val="009561A1"/>
    <w:rsid w:val="00977A9B"/>
    <w:rsid w:val="0099437C"/>
    <w:rsid w:val="00994C28"/>
    <w:rsid w:val="009A1659"/>
    <w:rsid w:val="009A371E"/>
    <w:rsid w:val="009A67A0"/>
    <w:rsid w:val="009B7438"/>
    <w:rsid w:val="009C5F2F"/>
    <w:rsid w:val="009D191A"/>
    <w:rsid w:val="009D2804"/>
    <w:rsid w:val="009E6202"/>
    <w:rsid w:val="00A035F4"/>
    <w:rsid w:val="00A14C6D"/>
    <w:rsid w:val="00A34900"/>
    <w:rsid w:val="00A41296"/>
    <w:rsid w:val="00A43337"/>
    <w:rsid w:val="00A43485"/>
    <w:rsid w:val="00A51973"/>
    <w:rsid w:val="00A7025E"/>
    <w:rsid w:val="00A71B9F"/>
    <w:rsid w:val="00A73725"/>
    <w:rsid w:val="00A9503C"/>
    <w:rsid w:val="00A97081"/>
    <w:rsid w:val="00AB0870"/>
    <w:rsid w:val="00AB52A9"/>
    <w:rsid w:val="00AB7C89"/>
    <w:rsid w:val="00AC7EC6"/>
    <w:rsid w:val="00AD108C"/>
    <w:rsid w:val="00AE237B"/>
    <w:rsid w:val="00AE3720"/>
    <w:rsid w:val="00B104DE"/>
    <w:rsid w:val="00B12C18"/>
    <w:rsid w:val="00B1403E"/>
    <w:rsid w:val="00B15484"/>
    <w:rsid w:val="00B47B4D"/>
    <w:rsid w:val="00B53BF9"/>
    <w:rsid w:val="00B5494B"/>
    <w:rsid w:val="00B56FE8"/>
    <w:rsid w:val="00B66E7B"/>
    <w:rsid w:val="00B67B83"/>
    <w:rsid w:val="00B72F2C"/>
    <w:rsid w:val="00BA40DA"/>
    <w:rsid w:val="00BB3E92"/>
    <w:rsid w:val="00BC0439"/>
    <w:rsid w:val="00BF622C"/>
    <w:rsid w:val="00C001C4"/>
    <w:rsid w:val="00C01D67"/>
    <w:rsid w:val="00C04B52"/>
    <w:rsid w:val="00C2173C"/>
    <w:rsid w:val="00C321DC"/>
    <w:rsid w:val="00C459A7"/>
    <w:rsid w:val="00C46D33"/>
    <w:rsid w:val="00C5367C"/>
    <w:rsid w:val="00C611A3"/>
    <w:rsid w:val="00C62563"/>
    <w:rsid w:val="00C83A17"/>
    <w:rsid w:val="00C9276C"/>
    <w:rsid w:val="00CE496B"/>
    <w:rsid w:val="00CF7249"/>
    <w:rsid w:val="00D371B3"/>
    <w:rsid w:val="00D82C83"/>
    <w:rsid w:val="00D836B4"/>
    <w:rsid w:val="00DA31BF"/>
    <w:rsid w:val="00DC092A"/>
    <w:rsid w:val="00DE6818"/>
    <w:rsid w:val="00DF3B8E"/>
    <w:rsid w:val="00E02A65"/>
    <w:rsid w:val="00E16084"/>
    <w:rsid w:val="00E27896"/>
    <w:rsid w:val="00E563AA"/>
    <w:rsid w:val="00E56CA5"/>
    <w:rsid w:val="00E60EDC"/>
    <w:rsid w:val="00E67BC3"/>
    <w:rsid w:val="00E705E2"/>
    <w:rsid w:val="00E725E7"/>
    <w:rsid w:val="00E72859"/>
    <w:rsid w:val="00E86EE5"/>
    <w:rsid w:val="00E917B3"/>
    <w:rsid w:val="00E948EE"/>
    <w:rsid w:val="00EC6F78"/>
    <w:rsid w:val="00ED15D2"/>
    <w:rsid w:val="00ED3544"/>
    <w:rsid w:val="00F30495"/>
    <w:rsid w:val="00F371C8"/>
    <w:rsid w:val="00F5458A"/>
    <w:rsid w:val="00F65000"/>
    <w:rsid w:val="00F66BBD"/>
    <w:rsid w:val="00F723DA"/>
    <w:rsid w:val="00F85475"/>
    <w:rsid w:val="00F93F6A"/>
    <w:rsid w:val="00FA738E"/>
    <w:rsid w:val="00FA7877"/>
    <w:rsid w:val="00FB2EFD"/>
    <w:rsid w:val="00FE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7B3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6" w:unhideWhenUsed="1" w:qFormat="1"/>
    <w:lsdException w:name="heading 5" w:semiHidden="1" w:uiPriority="8" w:unhideWhenUsed="1" w:qFormat="1"/>
    <w:lsdException w:name="heading 6" w:semiHidden="1" w:uiPriority="1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30957"/>
    <w:pPr>
      <w:spacing w:after="0" w:line="240" w:lineRule="atLeast"/>
    </w:pPr>
    <w:rPr>
      <w:rFonts w:eastAsia="Calibri" w:cs="Times New Roman"/>
      <w:lang w:eastAsia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930957"/>
    <w:pPr>
      <w:spacing w:line="160" w:lineRule="atLeast"/>
      <w:outlineLvl w:val="0"/>
    </w:pPr>
    <w:rPr>
      <w:rFonts w:cs="Arial"/>
      <w:b/>
      <w:color w:val="005984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3"/>
    <w:qFormat/>
    <w:rsid w:val="00930957"/>
    <w:pPr>
      <w:jc w:val="both"/>
      <w:outlineLvl w:val="1"/>
    </w:pPr>
    <w:rPr>
      <w:b/>
      <w:i/>
      <w:color w:val="005984"/>
      <w:sz w:val="24"/>
      <w:szCs w:val="24"/>
    </w:rPr>
  </w:style>
  <w:style w:type="paragraph" w:styleId="Kop3">
    <w:name w:val="heading 3"/>
    <w:aliases w:val="Tussenkop"/>
    <w:basedOn w:val="Standaard"/>
    <w:next w:val="Standaard"/>
    <w:link w:val="Kop3Char"/>
    <w:uiPriority w:val="4"/>
    <w:qFormat/>
    <w:rsid w:val="00E917B3"/>
    <w:pPr>
      <w:keepNext/>
      <w:keepLines/>
      <w:numPr>
        <w:ilvl w:val="2"/>
        <w:numId w:val="1"/>
      </w:numPr>
      <w:spacing w:before="200" w:line="340" w:lineRule="atLeast"/>
      <w:outlineLvl w:val="2"/>
    </w:pPr>
    <w:rPr>
      <w:rFonts w:eastAsia="Times New Roman"/>
      <w:b/>
      <w:bCs/>
      <w:color w:val="005984"/>
      <w:sz w:val="24"/>
    </w:rPr>
  </w:style>
  <w:style w:type="paragraph" w:styleId="Kop4">
    <w:name w:val="heading 4"/>
    <w:aliases w:val="Kadertekst"/>
    <w:basedOn w:val="Standaard"/>
    <w:next w:val="Citaat"/>
    <w:link w:val="Kop4Char"/>
    <w:uiPriority w:val="6"/>
    <w:qFormat/>
    <w:rsid w:val="00E917B3"/>
    <w:pPr>
      <w:keepNext/>
      <w:keepLines/>
      <w:pBdr>
        <w:top w:val="single" w:sz="4" w:space="1" w:color="FFC20E"/>
        <w:left w:val="single" w:sz="4" w:space="4" w:color="FFC20E"/>
        <w:bottom w:val="single" w:sz="4" w:space="1" w:color="FFC20E"/>
        <w:right w:val="single" w:sz="4" w:space="4" w:color="FFC20E"/>
      </w:pBdr>
      <w:shd w:val="clear" w:color="auto" w:fill="FFC20E"/>
      <w:spacing w:before="200" w:line="340" w:lineRule="atLeast"/>
      <w:outlineLvl w:val="3"/>
    </w:pPr>
    <w:rPr>
      <w:rFonts w:eastAsia="Times New Roman"/>
      <w:b/>
      <w:bCs/>
      <w:iCs/>
      <w:color w:val="005984"/>
    </w:rPr>
  </w:style>
  <w:style w:type="paragraph" w:styleId="Kop5">
    <w:name w:val="heading 5"/>
    <w:aliases w:val="Tekstkopjes"/>
    <w:basedOn w:val="Standaard"/>
    <w:next w:val="Standaard"/>
    <w:link w:val="Kop5Char"/>
    <w:uiPriority w:val="8"/>
    <w:qFormat/>
    <w:rsid w:val="00E917B3"/>
    <w:pPr>
      <w:keepNext/>
      <w:keepLines/>
      <w:spacing w:line="340" w:lineRule="atLeast"/>
      <w:outlineLvl w:val="4"/>
    </w:pPr>
    <w:rPr>
      <w:rFonts w:eastAsia="Times New Roman"/>
      <w:b/>
      <w:color w:val="005984"/>
    </w:rPr>
  </w:style>
  <w:style w:type="paragraph" w:styleId="Kop6">
    <w:name w:val="heading 6"/>
    <w:basedOn w:val="Standaard"/>
    <w:next w:val="Standaard"/>
    <w:link w:val="Kop6Char"/>
    <w:uiPriority w:val="10"/>
    <w:semiHidden/>
    <w:rsid w:val="00E917B3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E917B3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917B3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917B3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1"/>
    <w:rsid w:val="00930957"/>
    <w:rPr>
      <w:rFonts w:ascii="Arial" w:eastAsia="Calibri" w:hAnsi="Arial" w:cs="Arial"/>
      <w:b/>
      <w:color w:val="005984"/>
      <w:sz w:val="40"/>
      <w:szCs w:val="40"/>
      <w:lang w:eastAsia="en-US"/>
    </w:rPr>
  </w:style>
  <w:style w:type="character" w:customStyle="1" w:styleId="Kop2Char">
    <w:name w:val="Kop 2 Char"/>
    <w:link w:val="Kop2"/>
    <w:uiPriority w:val="3"/>
    <w:rsid w:val="00930957"/>
    <w:rPr>
      <w:rFonts w:eastAsia="Calibri" w:cs="Times New Roman"/>
      <w:b/>
      <w:i/>
      <w:color w:val="005984"/>
      <w:sz w:val="24"/>
      <w:szCs w:val="24"/>
      <w:lang w:eastAsia="en-US"/>
    </w:rPr>
  </w:style>
  <w:style w:type="character" w:customStyle="1" w:styleId="Kop3Char">
    <w:name w:val="Kop 3 Char"/>
    <w:aliases w:val="Tussenkop Char"/>
    <w:link w:val="Kop3"/>
    <w:uiPriority w:val="4"/>
    <w:rsid w:val="00E917B3"/>
    <w:rPr>
      <w:rFonts w:ascii="Arial" w:eastAsia="Times New Roman" w:hAnsi="Arial" w:cs="Times New Roman"/>
      <w:b/>
      <w:bCs/>
      <w:color w:val="005984"/>
      <w:sz w:val="24"/>
      <w:lang w:eastAsia="en-US"/>
    </w:rPr>
  </w:style>
  <w:style w:type="character" w:customStyle="1" w:styleId="Kop4Char">
    <w:name w:val="Kop 4 Char"/>
    <w:aliases w:val="Kadertekst Char"/>
    <w:link w:val="Kop4"/>
    <w:uiPriority w:val="6"/>
    <w:rsid w:val="00E917B3"/>
    <w:rPr>
      <w:rFonts w:ascii="Arial" w:eastAsia="Times New Roman" w:hAnsi="Arial" w:cs="Times New Roman"/>
      <w:b/>
      <w:bCs/>
      <w:iCs/>
      <w:color w:val="005984"/>
      <w:shd w:val="clear" w:color="auto" w:fill="FFC20E"/>
      <w:lang w:eastAsia="en-US"/>
    </w:rPr>
  </w:style>
  <w:style w:type="character" w:customStyle="1" w:styleId="Kop5Char">
    <w:name w:val="Kop 5 Char"/>
    <w:aliases w:val="Tekstkopjes Char"/>
    <w:link w:val="Kop5"/>
    <w:uiPriority w:val="8"/>
    <w:rsid w:val="00E917B3"/>
    <w:rPr>
      <w:rFonts w:ascii="Arial" w:eastAsia="Times New Roman" w:hAnsi="Arial" w:cs="Times New Roman"/>
      <w:b/>
      <w:color w:val="005984"/>
      <w:lang w:eastAsia="en-US"/>
    </w:rPr>
  </w:style>
  <w:style w:type="character" w:customStyle="1" w:styleId="Kop6Char">
    <w:name w:val="Kop 6 Char"/>
    <w:link w:val="Kop6"/>
    <w:uiPriority w:val="10"/>
    <w:semiHidden/>
    <w:rsid w:val="00E917B3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Kop7Char">
    <w:name w:val="Kop 7 Char"/>
    <w:link w:val="Kop7"/>
    <w:uiPriority w:val="9"/>
    <w:semiHidden/>
    <w:rsid w:val="00E917B3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Kop8Char">
    <w:name w:val="Kop 8 Char"/>
    <w:link w:val="Kop8"/>
    <w:uiPriority w:val="9"/>
    <w:semiHidden/>
    <w:rsid w:val="00E917B3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Kop9Char">
    <w:name w:val="Kop 9 Char"/>
    <w:link w:val="Kop9"/>
    <w:uiPriority w:val="9"/>
    <w:semiHidden/>
    <w:rsid w:val="00E917B3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917B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E917B3"/>
    <w:rPr>
      <w:rFonts w:ascii="Arial" w:eastAsia="Calibri" w:hAnsi="Arial" w:cs="Times New Roman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917B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link w:val="Voettekst"/>
    <w:uiPriority w:val="99"/>
    <w:rsid w:val="00E917B3"/>
    <w:rPr>
      <w:rFonts w:ascii="Arial" w:eastAsia="Calibri" w:hAnsi="Arial" w:cs="Times New Roman"/>
      <w:lang w:eastAsia="en-US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E917B3"/>
  </w:style>
  <w:style w:type="character" w:customStyle="1" w:styleId="AanhefChar">
    <w:name w:val="Aanhef Char"/>
    <w:link w:val="Aanhef"/>
    <w:uiPriority w:val="99"/>
    <w:rsid w:val="00E917B3"/>
    <w:rPr>
      <w:rFonts w:ascii="Arial" w:eastAsia="Calibri" w:hAnsi="Arial" w:cs="Times New Roman"/>
      <w:lang w:eastAsia="en-US"/>
    </w:rPr>
  </w:style>
  <w:style w:type="paragraph" w:styleId="Ballontekst">
    <w:name w:val="Balloon Text"/>
    <w:basedOn w:val="Standaard"/>
    <w:link w:val="BallontekstChar"/>
    <w:uiPriority w:val="99"/>
    <w:unhideWhenUsed/>
    <w:rsid w:val="00E917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E917B3"/>
    <w:rPr>
      <w:rFonts w:ascii="Tahoma" w:eastAsia="Calibri" w:hAnsi="Tahoma" w:cs="Tahoma"/>
      <w:sz w:val="16"/>
      <w:szCs w:val="16"/>
      <w:lang w:eastAsia="en-US"/>
    </w:rPr>
  </w:style>
  <w:style w:type="paragraph" w:styleId="Bijschrift">
    <w:name w:val="caption"/>
    <w:aliases w:val="Fotobijschrift"/>
    <w:basedOn w:val="Standaard"/>
    <w:next w:val="Standaard"/>
    <w:uiPriority w:val="10"/>
    <w:qFormat/>
    <w:rsid w:val="00E917B3"/>
    <w:pPr>
      <w:spacing w:after="200" w:line="240" w:lineRule="auto"/>
    </w:pPr>
    <w:rPr>
      <w:iCs/>
      <w:color w:val="000000"/>
      <w:sz w:val="20"/>
      <w:szCs w:val="18"/>
    </w:rPr>
  </w:style>
  <w:style w:type="paragraph" w:styleId="Citaat">
    <w:name w:val="Quote"/>
    <w:basedOn w:val="Standaard"/>
    <w:link w:val="CitaatChar"/>
    <w:uiPriority w:val="14"/>
    <w:unhideWhenUsed/>
    <w:rsid w:val="00E917B3"/>
    <w:pPr>
      <w:pBdr>
        <w:top w:val="single" w:sz="4" w:space="1" w:color="FFC20E"/>
        <w:left w:val="single" w:sz="4" w:space="4" w:color="FFC20E"/>
        <w:bottom w:val="single" w:sz="4" w:space="1" w:color="FFC20E"/>
        <w:right w:val="single" w:sz="4" w:space="4" w:color="FFC20E"/>
      </w:pBdr>
      <w:shd w:val="clear" w:color="auto" w:fill="FFC20E"/>
      <w:spacing w:line="340" w:lineRule="atLeast"/>
    </w:pPr>
  </w:style>
  <w:style w:type="character" w:customStyle="1" w:styleId="CitaatChar">
    <w:name w:val="Citaat Char"/>
    <w:link w:val="Citaat"/>
    <w:uiPriority w:val="14"/>
    <w:rsid w:val="00E917B3"/>
    <w:rPr>
      <w:rFonts w:ascii="Arial" w:eastAsia="Calibri" w:hAnsi="Arial" w:cs="Times New Roman"/>
      <w:shd w:val="clear" w:color="auto" w:fill="FFC20E"/>
      <w:lang w:eastAsia="en-US"/>
    </w:rPr>
  </w:style>
  <w:style w:type="paragraph" w:styleId="Bloktekst">
    <w:name w:val="Block Text"/>
    <w:basedOn w:val="Citaat"/>
    <w:uiPriority w:val="99"/>
    <w:unhideWhenUsed/>
    <w:rsid w:val="00E917B3"/>
  </w:style>
  <w:style w:type="paragraph" w:styleId="Eindnoottekst">
    <w:name w:val="endnote text"/>
    <w:basedOn w:val="Standaard"/>
    <w:link w:val="EindnoottekstChar"/>
    <w:uiPriority w:val="99"/>
    <w:unhideWhenUsed/>
    <w:rsid w:val="00E917B3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rsid w:val="00E917B3"/>
    <w:rPr>
      <w:rFonts w:ascii="Arial" w:eastAsia="Calibri" w:hAnsi="Arial" w:cs="Times New Roman"/>
      <w:sz w:val="20"/>
      <w:szCs w:val="20"/>
      <w:lang w:eastAsia="en-US"/>
    </w:rPr>
  </w:style>
  <w:style w:type="paragraph" w:styleId="Geenafstand">
    <w:name w:val="No Spacing"/>
    <w:aliases w:val="Standaard blauw"/>
    <w:basedOn w:val="Standaard"/>
    <w:next w:val="Standaard"/>
    <w:uiPriority w:val="1"/>
    <w:unhideWhenUsed/>
    <w:rsid w:val="00E917B3"/>
    <w:pPr>
      <w:spacing w:line="240" w:lineRule="auto"/>
    </w:pPr>
    <w:rPr>
      <w:color w:val="005984"/>
    </w:rPr>
  </w:style>
  <w:style w:type="character" w:styleId="Hyperlink">
    <w:name w:val="Hyperlink"/>
    <w:uiPriority w:val="99"/>
    <w:unhideWhenUsed/>
    <w:rsid w:val="00E917B3"/>
    <w:rPr>
      <w:color w:val="0000FF"/>
      <w:u w:val="single"/>
    </w:rPr>
  </w:style>
  <w:style w:type="paragraph" w:styleId="Inhopg1">
    <w:name w:val="toc 1"/>
    <w:basedOn w:val="Standaard"/>
    <w:next w:val="Geenafstand"/>
    <w:autoRedefine/>
    <w:uiPriority w:val="39"/>
    <w:unhideWhenUsed/>
    <w:rsid w:val="00E917B3"/>
    <w:pPr>
      <w:tabs>
        <w:tab w:val="left" w:pos="851"/>
        <w:tab w:val="right" w:pos="10206"/>
      </w:tabs>
      <w:spacing w:line="340" w:lineRule="atLeast"/>
    </w:pPr>
    <w:rPr>
      <w:b/>
      <w:noProof/>
      <w:color w:val="005984"/>
    </w:rPr>
  </w:style>
  <w:style w:type="paragraph" w:styleId="Inhopg2">
    <w:name w:val="toc 2"/>
    <w:basedOn w:val="Inhopg1"/>
    <w:next w:val="Standaard"/>
    <w:autoRedefine/>
    <w:uiPriority w:val="39"/>
    <w:unhideWhenUsed/>
    <w:rsid w:val="00E917B3"/>
    <w:pPr>
      <w:tabs>
        <w:tab w:val="clear" w:pos="851"/>
        <w:tab w:val="left" w:pos="879"/>
        <w:tab w:val="left" w:pos="1701"/>
      </w:tabs>
      <w:ind w:left="851"/>
    </w:pPr>
    <w:rPr>
      <w:b w:val="0"/>
    </w:rPr>
  </w:style>
  <w:style w:type="paragraph" w:styleId="Inhopg3">
    <w:name w:val="toc 3"/>
    <w:basedOn w:val="Inhopg2"/>
    <w:next w:val="Standaard"/>
    <w:autoRedefine/>
    <w:uiPriority w:val="39"/>
    <w:unhideWhenUsed/>
    <w:rsid w:val="00E917B3"/>
    <w:pPr>
      <w:tabs>
        <w:tab w:val="right" w:pos="10490"/>
      </w:tabs>
    </w:pPr>
  </w:style>
  <w:style w:type="character" w:styleId="Intensievebenadrukking">
    <w:name w:val="Intense Emphasis"/>
    <w:uiPriority w:val="21"/>
    <w:unhideWhenUsed/>
    <w:rsid w:val="00E917B3"/>
    <w:rPr>
      <w:bCs/>
      <w:iCs/>
      <w:color w:val="005984"/>
      <w:sz w:val="28"/>
    </w:rPr>
  </w:style>
  <w:style w:type="paragraph" w:customStyle="1" w:styleId="Kop">
    <w:name w:val="Kop"/>
    <w:basedOn w:val="Kop1"/>
    <w:next w:val="Standaard"/>
    <w:uiPriority w:val="5"/>
    <w:rsid w:val="00E917B3"/>
  </w:style>
  <w:style w:type="paragraph" w:styleId="Kopvaninhoudsopgave">
    <w:name w:val="TOC Heading"/>
    <w:basedOn w:val="Standaard"/>
    <w:next w:val="Standaard"/>
    <w:uiPriority w:val="39"/>
    <w:unhideWhenUsed/>
    <w:qFormat/>
    <w:rsid w:val="00E917B3"/>
    <w:pPr>
      <w:spacing w:after="240" w:line="480" w:lineRule="atLeast"/>
    </w:pPr>
    <w:rPr>
      <w:b/>
      <w:color w:val="005984"/>
      <w:sz w:val="32"/>
      <w:lang w:eastAsia="nl-NL"/>
    </w:rPr>
  </w:style>
  <w:style w:type="paragraph" w:customStyle="1" w:styleId="Leadtekst">
    <w:name w:val="Lead tekst"/>
    <w:basedOn w:val="Standaard"/>
    <w:uiPriority w:val="2"/>
    <w:qFormat/>
    <w:rsid w:val="00E917B3"/>
    <w:pPr>
      <w:spacing w:line="400" w:lineRule="atLeast"/>
    </w:pPr>
    <w:rPr>
      <w:color w:val="005984"/>
      <w:sz w:val="28"/>
    </w:rPr>
  </w:style>
  <w:style w:type="paragraph" w:styleId="Lijstopsomteken2">
    <w:name w:val="List Bullet 2"/>
    <w:basedOn w:val="Standaard"/>
    <w:uiPriority w:val="99"/>
    <w:unhideWhenUsed/>
    <w:rsid w:val="00E917B3"/>
    <w:pPr>
      <w:numPr>
        <w:numId w:val="3"/>
      </w:numPr>
      <w:contextualSpacing/>
    </w:pPr>
  </w:style>
  <w:style w:type="paragraph" w:styleId="Lijstnummering3">
    <w:name w:val="List Number 3"/>
    <w:basedOn w:val="Standaard"/>
    <w:uiPriority w:val="99"/>
    <w:unhideWhenUsed/>
    <w:rsid w:val="00E917B3"/>
    <w:pPr>
      <w:numPr>
        <w:numId w:val="4"/>
      </w:numPr>
      <w:contextualSpacing/>
    </w:pPr>
  </w:style>
  <w:style w:type="paragraph" w:styleId="Lijstnummering4">
    <w:name w:val="List Number 4"/>
    <w:basedOn w:val="Standaard"/>
    <w:uiPriority w:val="99"/>
    <w:unhideWhenUsed/>
    <w:rsid w:val="00E917B3"/>
    <w:pPr>
      <w:numPr>
        <w:numId w:val="5"/>
      </w:numPr>
      <w:contextualSpacing/>
    </w:pPr>
  </w:style>
  <w:style w:type="paragraph" w:styleId="Titel">
    <w:name w:val="Title"/>
    <w:basedOn w:val="Standaard"/>
    <w:next w:val="Standaard"/>
    <w:link w:val="TitelChar"/>
    <w:uiPriority w:val="8"/>
    <w:qFormat/>
    <w:rsid w:val="00E917B3"/>
    <w:pPr>
      <w:pBdr>
        <w:top w:val="single" w:sz="8" w:space="1" w:color="005984"/>
        <w:left w:val="single" w:sz="8" w:space="4" w:color="005984"/>
        <w:bottom w:val="single" w:sz="8" w:space="4" w:color="005984"/>
        <w:right w:val="single" w:sz="8" w:space="4" w:color="005984"/>
      </w:pBdr>
      <w:shd w:val="clear" w:color="auto" w:fill="005984"/>
      <w:spacing w:line="600" w:lineRule="atLeast"/>
      <w:ind w:left="17" w:right="85"/>
      <w:contextualSpacing/>
    </w:pPr>
    <w:rPr>
      <w:rFonts w:eastAsia="Times New Roman"/>
      <w:b/>
      <w:color w:val="FFFFFF"/>
      <w:spacing w:val="5"/>
      <w:kern w:val="28"/>
      <w:sz w:val="60"/>
      <w:szCs w:val="52"/>
    </w:rPr>
  </w:style>
  <w:style w:type="character" w:customStyle="1" w:styleId="TitelChar">
    <w:name w:val="Titel Char"/>
    <w:link w:val="Titel"/>
    <w:uiPriority w:val="8"/>
    <w:rsid w:val="00E917B3"/>
    <w:rPr>
      <w:rFonts w:ascii="Arial" w:eastAsia="Times New Roman" w:hAnsi="Arial" w:cs="Times New Roman"/>
      <w:b/>
      <w:color w:val="FFFFFF"/>
      <w:spacing w:val="5"/>
      <w:kern w:val="28"/>
      <w:sz w:val="60"/>
      <w:szCs w:val="52"/>
      <w:shd w:val="clear" w:color="auto" w:fill="005984"/>
      <w:lang w:eastAsia="en-US"/>
    </w:rPr>
  </w:style>
  <w:style w:type="paragraph" w:styleId="Ondertitel">
    <w:name w:val="Subtitle"/>
    <w:basedOn w:val="Titel"/>
    <w:next w:val="Standaard"/>
    <w:link w:val="OndertitelChar"/>
    <w:uiPriority w:val="9"/>
    <w:qFormat/>
    <w:rsid w:val="00E917B3"/>
    <w:pPr>
      <w:numPr>
        <w:ilvl w:val="1"/>
      </w:numPr>
      <w:spacing w:line="520" w:lineRule="atLeast"/>
      <w:ind w:left="17"/>
    </w:pPr>
    <w:rPr>
      <w:iCs/>
      <w:spacing w:val="15"/>
      <w:sz w:val="40"/>
      <w:szCs w:val="24"/>
    </w:rPr>
  </w:style>
  <w:style w:type="character" w:customStyle="1" w:styleId="OndertitelChar">
    <w:name w:val="Ondertitel Char"/>
    <w:link w:val="Ondertitel"/>
    <w:uiPriority w:val="9"/>
    <w:rsid w:val="00E917B3"/>
    <w:rPr>
      <w:rFonts w:ascii="Arial" w:eastAsia="Times New Roman" w:hAnsi="Arial" w:cs="Times New Roman"/>
      <w:b/>
      <w:iCs/>
      <w:color w:val="FFFFFF"/>
      <w:spacing w:val="15"/>
      <w:kern w:val="28"/>
      <w:sz w:val="40"/>
      <w:szCs w:val="24"/>
      <w:shd w:val="clear" w:color="auto" w:fill="005984"/>
      <w:lang w:eastAsia="en-US"/>
    </w:rPr>
  </w:style>
  <w:style w:type="character" w:styleId="Paginanummer">
    <w:name w:val="page number"/>
    <w:uiPriority w:val="99"/>
    <w:unhideWhenUsed/>
    <w:rsid w:val="00E917B3"/>
    <w:rPr>
      <w:rFonts w:ascii="Arial" w:hAnsi="Arial"/>
      <w:sz w:val="22"/>
    </w:rPr>
  </w:style>
  <w:style w:type="table" w:customStyle="1" w:styleId="Stijl1">
    <w:name w:val="Stijl1"/>
    <w:basedOn w:val="Standaardtabel"/>
    <w:uiPriority w:val="99"/>
    <w:rsid w:val="00E917B3"/>
    <w:pPr>
      <w:spacing w:after="0" w:line="240" w:lineRule="auto"/>
      <w:ind w:left="227"/>
    </w:pPr>
    <w:rPr>
      <w:rFonts w:ascii="Tahoma" w:eastAsia="Calibri" w:hAnsi="Tahoma" w:cs="Times New Roman"/>
    </w:rPr>
    <w:tblPr>
      <w:tblStyleRowBandSize w:val="1"/>
      <w:tblBorders>
        <w:bottom w:val="single" w:sz="12" w:space="0" w:color="005984"/>
        <w:insideH w:val="single" w:sz="12" w:space="0" w:color="005984"/>
        <w:insideV w:val="single" w:sz="2" w:space="0" w:color="005984"/>
      </w:tblBorders>
    </w:tblPr>
    <w:tcPr>
      <w:vAlign w:val="center"/>
    </w:tcPr>
    <w:tblStylePr w:type="firstRow">
      <w:pPr>
        <w:wordWrap/>
        <w:ind w:leftChars="0" w:left="227"/>
      </w:pPr>
      <w:rPr>
        <w:rFonts w:ascii="Tahoma" w:hAnsi="Tahoma"/>
        <w:color w:val="FFFFFF"/>
        <w:sz w:val="22"/>
      </w:rPr>
      <w:tblPr/>
      <w:tcPr>
        <w:tcBorders>
          <w:top w:val="nil"/>
          <w:left w:val="nil"/>
          <w:bottom w:val="single" w:sz="12" w:space="0" w:color="FFC20E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FFC20E"/>
      </w:tcPr>
    </w:tblStylePr>
    <w:tblStylePr w:type="band1Horz">
      <w:rPr>
        <w:rFonts w:ascii="Arial" w:hAnsi="Arial"/>
        <w:b w:val="0"/>
        <w:i w:val="0"/>
        <w:color w:val="auto"/>
        <w:sz w:val="22"/>
      </w:rPr>
    </w:tblStylePr>
    <w:tblStylePr w:type="band2Horz">
      <w:rPr>
        <w:rFonts w:ascii="Arial" w:hAnsi="Arial"/>
        <w:b w:val="0"/>
        <w:i w:val="0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005984"/>
          <w:tl2br w:val="nil"/>
          <w:tr2bl w:val="nil"/>
        </w:tcBorders>
        <w:shd w:val="clear" w:color="auto" w:fill="FFE69F"/>
      </w:tcPr>
    </w:tblStylePr>
  </w:style>
  <w:style w:type="character" w:styleId="Subtielebenadrukking">
    <w:name w:val="Subtle Emphasis"/>
    <w:uiPriority w:val="19"/>
    <w:unhideWhenUsed/>
    <w:rsid w:val="00E917B3"/>
    <w:rPr>
      <w:i/>
      <w:iCs/>
      <w:color w:val="808080"/>
    </w:rPr>
  </w:style>
  <w:style w:type="table" w:styleId="Tabelraster">
    <w:name w:val="Table Grid"/>
    <w:basedOn w:val="Standaardtabel"/>
    <w:uiPriority w:val="59"/>
    <w:rsid w:val="00E917B3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tabel">
    <w:name w:val="Titel tabel"/>
    <w:basedOn w:val="Ondertitel"/>
    <w:next w:val="Standaard"/>
    <w:uiPriority w:val="9"/>
    <w:qFormat/>
    <w:rsid w:val="00E917B3"/>
    <w:pPr>
      <w:spacing w:line="400" w:lineRule="atLeast"/>
    </w:pPr>
    <w:rPr>
      <w:color w:val="FFC20E"/>
      <w:sz w:val="28"/>
    </w:rPr>
  </w:style>
  <w:style w:type="paragraph" w:styleId="Voetnoottekst">
    <w:name w:val="footnote text"/>
    <w:basedOn w:val="Standaard"/>
    <w:link w:val="VoetnoottekstChar"/>
    <w:uiPriority w:val="11"/>
    <w:qFormat/>
    <w:rsid w:val="00E917B3"/>
    <w:pPr>
      <w:spacing w:line="240" w:lineRule="auto"/>
    </w:pPr>
    <w:rPr>
      <w:b/>
      <w:color w:val="FFC20E"/>
      <w:sz w:val="18"/>
      <w:szCs w:val="20"/>
    </w:rPr>
  </w:style>
  <w:style w:type="character" w:customStyle="1" w:styleId="VoetnoottekstChar">
    <w:name w:val="Voetnoottekst Char"/>
    <w:link w:val="Voetnoottekst"/>
    <w:uiPriority w:val="11"/>
    <w:rsid w:val="00E917B3"/>
    <w:rPr>
      <w:rFonts w:ascii="Arial" w:eastAsia="Calibri" w:hAnsi="Arial" w:cs="Times New Roman"/>
      <w:b/>
      <w:color w:val="FFC20E"/>
      <w:sz w:val="18"/>
      <w:szCs w:val="20"/>
      <w:lang w:eastAsia="en-US"/>
    </w:rPr>
  </w:style>
  <w:style w:type="character" w:styleId="Nadruk">
    <w:name w:val="Emphasis"/>
    <w:uiPriority w:val="20"/>
    <w:qFormat/>
    <w:rsid w:val="00930957"/>
    <w:rPr>
      <w:rFonts w:ascii="Arial Narrow" w:hAnsi="Arial Narrow" w:cs="Arial"/>
      <w:i/>
    </w:rPr>
  </w:style>
  <w:style w:type="character" w:styleId="Titelvanboek">
    <w:name w:val="Book Title"/>
    <w:uiPriority w:val="33"/>
    <w:qFormat/>
    <w:rsid w:val="00930957"/>
    <w:rPr>
      <w:rFonts w:ascii="Dax-ExtraBold" w:hAnsi="Dax-ExtraBold"/>
      <w:color w:val="005984"/>
      <w:spacing w:val="20"/>
      <w:sz w:val="16"/>
      <w:szCs w:val="16"/>
    </w:rPr>
  </w:style>
  <w:style w:type="character" w:styleId="Subtieleverwijzing">
    <w:name w:val="Subtle Reference"/>
    <w:uiPriority w:val="31"/>
    <w:qFormat/>
    <w:rsid w:val="00930957"/>
    <w:rPr>
      <w:rFonts w:ascii="Arial Narrow" w:hAnsi="Arial Narrow"/>
      <w:color w:val="005984"/>
      <w:spacing w:val="20"/>
      <w:sz w:val="14"/>
      <w:szCs w:val="14"/>
    </w:rPr>
  </w:style>
  <w:style w:type="paragraph" w:styleId="Normaalweb">
    <w:name w:val="Normal (Web)"/>
    <w:basedOn w:val="Standaard"/>
    <w:uiPriority w:val="99"/>
    <w:semiHidden/>
    <w:unhideWhenUsed/>
    <w:rsid w:val="006745DE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333333"/>
      <w:sz w:val="24"/>
      <w:szCs w:val="24"/>
      <w:lang w:val="nl-BE"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3C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3C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3C23"/>
    <w:rPr>
      <w:rFonts w:eastAsia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3C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3C23"/>
    <w:rPr>
      <w:rFonts w:eastAsia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Temp\iWriter\IWRITER\overigstukuitgaan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0B3A7-3089-2242-A2D9-3A48F072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C:\Temp\iWriter\IWRITER\overigstukuitgaand.dotx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Uithoorn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Heij</dc:creator>
  <cp:lastModifiedBy>Margreet Kokshoorn</cp:lastModifiedBy>
  <cp:revision>3</cp:revision>
  <cp:lastPrinted>2017-09-26T11:52:00Z</cp:lastPrinted>
  <dcterms:created xsi:type="dcterms:W3CDTF">2019-04-11T14:23:00Z</dcterms:created>
  <dcterms:modified xsi:type="dcterms:W3CDTF">2019-04-11T14:23:00Z</dcterms:modified>
</cp:coreProperties>
</file>